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9DCA" w14:textId="77777777" w:rsidR="00FA78D3" w:rsidRPr="0079585C" w:rsidRDefault="00FA78D3" w:rsidP="0079585C">
      <w:pPr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38DCD" wp14:editId="31A3EC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9495" cy="906145"/>
                <wp:effectExtent l="0" t="0" r="33655" b="8255"/>
                <wp:wrapNone/>
                <wp:docPr id="80" name="Skupin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06145"/>
                          <a:chOff x="0" y="0"/>
                          <a:chExt cx="6119495" cy="906145"/>
                        </a:xfrm>
                      </wpg:grpSpPr>
                      <pic:pic xmlns:pic="http://schemas.openxmlformats.org/drawingml/2006/picture">
                        <pic:nvPicPr>
                          <pic:cNvPr id="81" name="obrázek 1" descr="ZNA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57150"/>
                            <a:ext cx="48387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436245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A1705" w14:textId="77777777" w:rsidR="002A333B" w:rsidRPr="00610EA8" w:rsidRDefault="002A333B" w:rsidP="005631DF">
                              <w:pPr>
                                <w:rPr>
                                  <w:rFonts w:asciiTheme="minorHAnsi" w:hAnsiTheme="minorHAnsi" w:cs="Arial"/>
                                  <w:caps/>
                                  <w:sz w:val="28"/>
                                </w:rPr>
                              </w:pPr>
                              <w:r w:rsidRPr="00610EA8">
                                <w:rPr>
                                  <w:rFonts w:asciiTheme="minorHAnsi" w:hAnsiTheme="minorHAnsi" w:cs="Arial"/>
                                  <w:caps/>
                                  <w:sz w:val="28"/>
                                </w:rPr>
                                <w:t>Městský úřad sezimovo ústí</w:t>
                              </w:r>
                            </w:p>
                            <w:p w14:paraId="0862031F" w14:textId="77777777" w:rsidR="002A333B" w:rsidRPr="00610EA8" w:rsidRDefault="002A333B" w:rsidP="003D1CA7">
                              <w:pPr>
                                <w:rPr>
                                  <w:rFonts w:asciiTheme="majorHAnsi" w:hAnsiTheme="majorHAnsi" w:cs="Arial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Tajemník městského úřadu</w:t>
                              </w:r>
                            </w:p>
                            <w:p w14:paraId="331E69BF" w14:textId="77777777" w:rsidR="002A333B" w:rsidRPr="00610EA8" w:rsidRDefault="002A333B" w:rsidP="003D1CA7">
                              <w:pPr>
                                <w:rPr>
                                  <w:rFonts w:asciiTheme="majorHAnsi" w:hAnsiTheme="majorHAnsi" w:cs="Arial"/>
                                  <w:sz w:val="18"/>
                                </w:rPr>
                              </w:pPr>
                              <w:r w:rsidRPr="00610EA8"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 xml:space="preserve">Oddělení </w:t>
                              </w:r>
                              <w:r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plánování, kontroly a místních poplatků</w:t>
                              </w:r>
                            </w:p>
                            <w:p w14:paraId="30CB81AE" w14:textId="77777777" w:rsidR="002A333B" w:rsidRDefault="002A333B" w:rsidP="005631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Přímá spojnice 83"/>
                        <wps:cNvCnPr/>
                        <wps:spPr>
                          <a:xfrm>
                            <a:off x="0" y="657225"/>
                            <a:ext cx="6119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dk1"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38DCD" id="Skupina 80" o:spid="_x0000_s1026" style="position:absolute;margin-left:0;margin-top:-.05pt;width:481.85pt;height:71.35pt;z-index:251659264" coordsize="61194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" style="position:absolute;left:381;top:571;width:4838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">
                  <v:imagedata r:id="rId9" o:title="ZNA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5429;width:43624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14:paraId="6F4A1705" w14:textId="77777777" w:rsidR="002A333B" w:rsidRPr="00610EA8" w:rsidRDefault="002A333B" w:rsidP="005631DF">
                        <w:pPr>
                          <w:rPr>
                            <w:rFonts w:asciiTheme="minorHAnsi" w:hAnsiTheme="minorHAnsi" w:cs="Arial"/>
                            <w:caps/>
                            <w:sz w:val="28"/>
                          </w:rPr>
                        </w:pPr>
                        <w:r w:rsidRPr="00610EA8">
                          <w:rPr>
                            <w:rFonts w:asciiTheme="minorHAnsi" w:hAnsiTheme="minorHAnsi" w:cs="Arial"/>
                            <w:caps/>
                            <w:sz w:val="28"/>
                          </w:rPr>
                          <w:t>Městský úřad sezimovo ústí</w:t>
                        </w:r>
                      </w:p>
                      <w:p w14:paraId="0862031F" w14:textId="77777777" w:rsidR="002A333B" w:rsidRPr="00610EA8" w:rsidRDefault="002A333B" w:rsidP="003D1CA7">
                        <w:pPr>
                          <w:rPr>
                            <w:rFonts w:asciiTheme="majorHAnsi" w:hAnsiTheme="majorHAnsi" w:cs="Arial"/>
                            <w:sz w:val="18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18"/>
                          </w:rPr>
                          <w:t>Tajemník městského úřadu</w:t>
                        </w:r>
                      </w:p>
                      <w:p w14:paraId="331E69BF" w14:textId="77777777" w:rsidR="002A333B" w:rsidRPr="00610EA8" w:rsidRDefault="002A333B" w:rsidP="003D1CA7">
                        <w:pPr>
                          <w:rPr>
                            <w:rFonts w:asciiTheme="majorHAnsi" w:hAnsiTheme="majorHAnsi" w:cs="Arial"/>
                            <w:sz w:val="18"/>
                          </w:rPr>
                        </w:pPr>
                        <w:r w:rsidRPr="00610EA8">
                          <w:rPr>
                            <w:rFonts w:asciiTheme="majorHAnsi" w:hAnsiTheme="majorHAnsi" w:cs="Arial"/>
                            <w:sz w:val="18"/>
                          </w:rPr>
                          <w:t xml:space="preserve">Oddělení </w:t>
                        </w:r>
                        <w:r>
                          <w:rPr>
                            <w:rFonts w:asciiTheme="majorHAnsi" w:hAnsiTheme="majorHAnsi" w:cs="Arial"/>
                            <w:sz w:val="18"/>
                          </w:rPr>
                          <w:t>plánování, kontroly a místních poplatků</w:t>
                        </w:r>
                      </w:p>
                      <w:p w14:paraId="30CB81AE" w14:textId="77777777" w:rsidR="002A333B" w:rsidRDefault="002A333B" w:rsidP="005631DF"/>
                    </w:txbxContent>
                  </v:textbox>
                </v:shape>
                <v:line id="Přímá spojnice 83" o:spid="_x0000_s1029" style="position:absolute;visibility:visible;mso-wrap-style:square" from="0,6572" to="6119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" strokecolor="black [3200]" strokeweight=".5pt">
                  <v:stroke opacity="32896f" joinstyle="miter"/>
                </v:line>
              </v:group>
            </w:pict>
          </mc:Fallback>
        </mc:AlternateContent>
      </w:r>
    </w:p>
    <w:p w14:paraId="7C152359" w14:textId="77777777" w:rsidR="00FA78D3" w:rsidRDefault="00FA78D3" w:rsidP="00212473">
      <w:pPr>
        <w:spacing w:after="240"/>
        <w:rPr>
          <w:rFonts w:asciiTheme="minorHAnsi" w:hAnsiTheme="minorHAnsi"/>
          <w:b/>
          <w:sz w:val="24"/>
        </w:rPr>
      </w:pPr>
    </w:p>
    <w:p w14:paraId="51FA0CC9" w14:textId="77777777" w:rsidR="00FA78D3" w:rsidRDefault="00FA78D3" w:rsidP="00212473">
      <w:pPr>
        <w:spacing w:after="240"/>
        <w:rPr>
          <w:rFonts w:asciiTheme="minorHAnsi" w:hAnsiTheme="minorHAnsi"/>
          <w:b/>
          <w:sz w:val="24"/>
        </w:rPr>
      </w:pPr>
    </w:p>
    <w:p w14:paraId="00C953D0" w14:textId="26F5AF28" w:rsidR="002A333B" w:rsidRPr="00447142" w:rsidRDefault="002A333B" w:rsidP="002A333B">
      <w:pPr>
        <w:pStyle w:val="Nzev"/>
        <w:rPr>
          <w:rFonts w:asciiTheme="minorHAnsi" w:hAnsiTheme="minorHAnsi"/>
          <w:sz w:val="24"/>
        </w:rPr>
      </w:pPr>
      <w:r w:rsidRPr="00447142">
        <w:rPr>
          <w:rFonts w:asciiTheme="minorHAnsi" w:hAnsiTheme="minorHAnsi"/>
          <w:sz w:val="24"/>
        </w:rPr>
        <w:t xml:space="preserve">Ohlášení </w:t>
      </w:r>
      <w:r w:rsidR="00C945BC">
        <w:rPr>
          <w:rFonts w:asciiTheme="minorHAnsi" w:hAnsiTheme="minorHAnsi"/>
          <w:sz w:val="24"/>
        </w:rPr>
        <w:t xml:space="preserve">k místnímu poplatku za obecní systém odpadového hospodářství </w:t>
      </w:r>
    </w:p>
    <w:p w14:paraId="46A10F67" w14:textId="77777777" w:rsidR="002A333B" w:rsidRDefault="002A333B" w:rsidP="002A333B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jc w:val="center"/>
        <w:rPr>
          <w:rFonts w:ascii="Calibri" w:hAnsi="Calibri" w:cs="Calibri"/>
          <w:i/>
          <w:sz w:val="22"/>
          <w:szCs w:val="22"/>
        </w:rPr>
      </w:pPr>
    </w:p>
    <w:p w14:paraId="2BD8CF24" w14:textId="77777777" w:rsidR="002A333B" w:rsidRPr="002A333B" w:rsidRDefault="00C945BC" w:rsidP="002A333B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jc w:val="center"/>
        <w:rPr>
          <w:rFonts w:ascii="Calibri" w:hAnsi="Calibri"/>
          <w:b/>
          <w:i/>
          <w:snapToGrid w:val="0"/>
          <w:sz w:val="18"/>
        </w:rPr>
      </w:pPr>
      <w:r>
        <w:rPr>
          <w:rFonts w:ascii="Calibri" w:hAnsi="Calibri" w:cs="Calibri"/>
          <w:i/>
          <w:sz w:val="22"/>
          <w:szCs w:val="22"/>
        </w:rPr>
        <w:t xml:space="preserve">vlastník nemovité věci zahrnující byt, </w:t>
      </w:r>
      <w:r w:rsidR="002A333B" w:rsidRPr="002A333B">
        <w:rPr>
          <w:rFonts w:ascii="Calibri" w:hAnsi="Calibri" w:cs="Calibri"/>
          <w:i/>
          <w:sz w:val="22"/>
          <w:szCs w:val="22"/>
        </w:rPr>
        <w:t>rodinný dům</w:t>
      </w:r>
      <w:r>
        <w:rPr>
          <w:rFonts w:ascii="Calibri" w:hAnsi="Calibri" w:cs="Calibri"/>
          <w:i/>
          <w:sz w:val="22"/>
          <w:szCs w:val="22"/>
        </w:rPr>
        <w:t xml:space="preserve"> nebo stavbu pro rodinnou rekreaci, ve </w:t>
      </w:r>
      <w:r w:rsidR="002A333B" w:rsidRPr="002A333B">
        <w:rPr>
          <w:rFonts w:ascii="Calibri" w:hAnsi="Calibri" w:cs="Calibri"/>
          <w:i/>
          <w:sz w:val="22"/>
          <w:szCs w:val="22"/>
        </w:rPr>
        <w:t>kter</w:t>
      </w:r>
      <w:r>
        <w:rPr>
          <w:rFonts w:ascii="Calibri" w:hAnsi="Calibri" w:cs="Calibri"/>
          <w:i/>
          <w:sz w:val="22"/>
          <w:szCs w:val="22"/>
        </w:rPr>
        <w:t xml:space="preserve">é </w:t>
      </w:r>
      <w:r w:rsidR="002A333B" w:rsidRPr="002A333B">
        <w:rPr>
          <w:rFonts w:ascii="Calibri" w:hAnsi="Calibri" w:cs="Calibri"/>
          <w:i/>
          <w:sz w:val="22"/>
          <w:szCs w:val="22"/>
        </w:rPr>
        <w:t>není přihlášená žádná fyzická osoba</w:t>
      </w:r>
    </w:p>
    <w:p w14:paraId="378F6C86" w14:textId="77777777" w:rsidR="002A333B" w:rsidRDefault="002A333B" w:rsidP="002A333B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jc w:val="center"/>
        <w:rPr>
          <w:rFonts w:ascii="Calibri" w:hAnsi="Calibri"/>
          <w:b/>
          <w:snapToGrid w:val="0"/>
          <w:sz w:val="18"/>
        </w:rPr>
      </w:pPr>
    </w:p>
    <w:p w14:paraId="14431F5B" w14:textId="77777777" w:rsidR="002A333B" w:rsidRPr="00447142" w:rsidRDefault="002A333B" w:rsidP="002A333B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jc w:val="center"/>
        <w:rPr>
          <w:rFonts w:ascii="Calibri" w:hAnsi="Calibri"/>
          <w:b/>
          <w:snapToGrid w:val="0"/>
          <w:sz w:val="18"/>
        </w:rPr>
      </w:pPr>
      <w:r w:rsidRPr="00447142">
        <w:rPr>
          <w:rFonts w:ascii="Calibri" w:hAnsi="Calibri"/>
          <w:b/>
          <w:snapToGrid w:val="0"/>
          <w:sz w:val="18"/>
        </w:rPr>
        <w:t>Telefonní kontakt, email adresa a datová schránka jsou nepovinné údaje</w:t>
      </w:r>
    </w:p>
    <w:p w14:paraId="6E16B541" w14:textId="77777777" w:rsidR="00870A08" w:rsidRPr="00841928" w:rsidRDefault="00870A08" w:rsidP="00870A08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jc w:val="center"/>
        <w:rPr>
          <w:rFonts w:ascii="Calibri" w:hAnsi="Calibri"/>
          <w:b/>
          <w:snapToGrid w:val="0"/>
        </w:rPr>
      </w:pPr>
    </w:p>
    <w:p w14:paraId="78347E96" w14:textId="77777777" w:rsidR="00D94967" w:rsidRPr="00981967" w:rsidRDefault="00D94967" w:rsidP="00D94967">
      <w:pPr>
        <w:rPr>
          <w:rFonts w:ascii="Calibri" w:hAnsi="Calibri" w:cs="Arial"/>
          <w:b/>
          <w:sz w:val="24"/>
        </w:rPr>
      </w:pPr>
      <w:r w:rsidRPr="00981967">
        <w:rPr>
          <w:rFonts w:ascii="Calibri" w:hAnsi="Calibri" w:cs="Arial"/>
          <w:b/>
          <w:sz w:val="24"/>
        </w:rPr>
        <w:t xml:space="preserve">A: </w:t>
      </w:r>
      <w:r w:rsidR="000639BD" w:rsidRPr="00981967">
        <w:rPr>
          <w:rFonts w:ascii="Calibri" w:hAnsi="Calibri" w:cs="Arial"/>
          <w:b/>
          <w:sz w:val="24"/>
        </w:rPr>
        <w:t>Vlastník</w:t>
      </w:r>
      <w:r w:rsidR="00870A08">
        <w:rPr>
          <w:rFonts w:ascii="Calibri" w:hAnsi="Calibri" w:cs="Arial"/>
          <w:b/>
          <w:sz w:val="24"/>
        </w:rPr>
        <w:t xml:space="preserve">/společný zmocněnec </w:t>
      </w:r>
      <w:r w:rsidR="000639BD" w:rsidRPr="00981967">
        <w:rPr>
          <w:rFonts w:ascii="Calibri" w:hAnsi="Calibri" w:cs="Arial"/>
          <w:b/>
          <w:sz w:val="24"/>
        </w:rPr>
        <w:t>nemovitosti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94967" w:rsidRPr="00981967" w14:paraId="13F7B16F" w14:textId="77777777" w:rsidTr="000527CF">
        <w:trPr>
          <w:trHeight w:val="397"/>
        </w:trPr>
        <w:tc>
          <w:tcPr>
            <w:tcW w:w="2444" w:type="dxa"/>
            <w:shd w:val="clear" w:color="auto" w:fill="D9D9D9" w:themeFill="background1" w:themeFillShade="D9"/>
          </w:tcPr>
          <w:p w14:paraId="10E949FD" w14:textId="77777777" w:rsidR="00D94967" w:rsidRDefault="00D94967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Jméno</w:t>
            </w:r>
            <w:r w:rsidR="00697822">
              <w:rPr>
                <w:rFonts w:ascii="Calibri" w:hAnsi="Calibri" w:cs="Arial"/>
                <w:szCs w:val="20"/>
              </w:rPr>
              <w:t>/Název</w:t>
            </w:r>
            <w:r w:rsidRPr="00981967">
              <w:rPr>
                <w:rFonts w:ascii="Calibri" w:hAnsi="Calibri" w:cs="Arial"/>
                <w:szCs w:val="20"/>
              </w:rPr>
              <w:t>:</w:t>
            </w:r>
          </w:p>
          <w:p w14:paraId="60C82E5F" w14:textId="77777777" w:rsidR="00697822" w:rsidRPr="00981967" w:rsidRDefault="00697822" w:rsidP="002A333B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444" w:type="dxa"/>
          </w:tcPr>
          <w:p w14:paraId="7AA7ECF1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1739D21D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Příjmení:</w:t>
            </w:r>
          </w:p>
        </w:tc>
        <w:tc>
          <w:tcPr>
            <w:tcW w:w="2445" w:type="dxa"/>
          </w:tcPr>
          <w:p w14:paraId="203E600E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</w:p>
        </w:tc>
      </w:tr>
      <w:tr w:rsidR="00D94967" w:rsidRPr="00981967" w14:paraId="783A531A" w14:textId="77777777" w:rsidTr="000527CF">
        <w:trPr>
          <w:trHeight w:val="397"/>
        </w:trPr>
        <w:tc>
          <w:tcPr>
            <w:tcW w:w="2444" w:type="dxa"/>
            <w:shd w:val="clear" w:color="auto" w:fill="D9D9D9" w:themeFill="background1" w:themeFillShade="D9"/>
          </w:tcPr>
          <w:p w14:paraId="205EB995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Datum narození:</w:t>
            </w:r>
          </w:p>
        </w:tc>
        <w:tc>
          <w:tcPr>
            <w:tcW w:w="2444" w:type="dxa"/>
          </w:tcPr>
          <w:p w14:paraId="6D023CD4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09E47799" w14:textId="77777777" w:rsidR="00D94967" w:rsidRPr="00981967" w:rsidRDefault="00D94967" w:rsidP="00F41D2D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Rodné číslo</w:t>
            </w:r>
            <w:r w:rsidR="00697822">
              <w:rPr>
                <w:rFonts w:ascii="Calibri" w:hAnsi="Calibri" w:cs="Arial"/>
                <w:szCs w:val="20"/>
              </w:rPr>
              <w:t>/ IČO</w:t>
            </w:r>
            <w:r w:rsidRPr="00981967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2445" w:type="dxa"/>
          </w:tcPr>
          <w:p w14:paraId="1CCCCF53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7093163C" w14:textId="77777777" w:rsidR="00D94967" w:rsidRPr="004C0D23" w:rsidRDefault="00D94967" w:rsidP="00447A89">
      <w:pPr>
        <w:ind w:firstLine="708"/>
        <w:rPr>
          <w:rFonts w:ascii="Calibri" w:hAnsi="Calibri" w:cs="Arial"/>
          <w:b/>
          <w:sz w:val="24"/>
        </w:rPr>
      </w:pPr>
      <w:r w:rsidRPr="004C0D23">
        <w:rPr>
          <w:rFonts w:ascii="Calibri" w:hAnsi="Calibri" w:cs="Arial"/>
          <w:b/>
          <w:sz w:val="24"/>
        </w:rPr>
        <w:t>Adresa místa trvalého pobytu</w:t>
      </w:r>
      <w:r w:rsidR="00697822">
        <w:rPr>
          <w:rFonts w:ascii="Calibri" w:hAnsi="Calibri" w:cs="Arial"/>
          <w:b/>
          <w:sz w:val="24"/>
        </w:rPr>
        <w:t>/sídla</w:t>
      </w:r>
      <w:r w:rsidRPr="004C0D23">
        <w:rPr>
          <w:rFonts w:ascii="Calibri" w:hAnsi="Calibri" w:cs="Arial"/>
          <w:b/>
          <w:sz w:val="24"/>
        </w:rPr>
        <w:t xml:space="preserve"> </w:t>
      </w:r>
      <w:r w:rsidR="000639BD">
        <w:rPr>
          <w:rFonts w:ascii="Calibri" w:hAnsi="Calibri" w:cs="Arial"/>
          <w:b/>
          <w:sz w:val="24"/>
        </w:rPr>
        <w:t>vlastníka nemovitosti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749"/>
        <w:gridCol w:w="1696"/>
        <w:gridCol w:w="2445"/>
      </w:tblGrid>
      <w:tr w:rsidR="00D94967" w:rsidRPr="00981967" w14:paraId="0EAB2E49" w14:textId="77777777" w:rsidTr="002A333B">
        <w:trPr>
          <w:trHeight w:val="397"/>
        </w:trPr>
        <w:tc>
          <w:tcPr>
            <w:tcW w:w="2444" w:type="dxa"/>
            <w:shd w:val="clear" w:color="auto" w:fill="D9D9D9" w:themeFill="background1" w:themeFillShade="D9"/>
          </w:tcPr>
          <w:p w14:paraId="55C8FD7F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Ulice:</w:t>
            </w:r>
          </w:p>
        </w:tc>
        <w:tc>
          <w:tcPr>
            <w:tcW w:w="3193" w:type="dxa"/>
            <w:gridSpan w:val="2"/>
          </w:tcPr>
          <w:p w14:paraId="1AB1DB2A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34318E8F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Číslo popisné:</w:t>
            </w:r>
          </w:p>
        </w:tc>
        <w:tc>
          <w:tcPr>
            <w:tcW w:w="2445" w:type="dxa"/>
          </w:tcPr>
          <w:p w14:paraId="6C36D58B" w14:textId="77777777" w:rsidR="00D94967" w:rsidRPr="00981967" w:rsidRDefault="00D94967" w:rsidP="002A333B">
            <w:pPr>
              <w:rPr>
                <w:rFonts w:ascii="Calibri" w:hAnsi="Calibri" w:cs="Arial"/>
                <w:szCs w:val="20"/>
              </w:rPr>
            </w:pPr>
          </w:p>
        </w:tc>
      </w:tr>
      <w:tr w:rsidR="00981967" w:rsidRPr="00981967" w14:paraId="417F1C06" w14:textId="77777777" w:rsidTr="002A333B">
        <w:trPr>
          <w:trHeight w:val="397"/>
        </w:trPr>
        <w:tc>
          <w:tcPr>
            <w:tcW w:w="2444" w:type="dxa"/>
            <w:shd w:val="clear" w:color="auto" w:fill="D9D9D9" w:themeFill="background1" w:themeFillShade="D9"/>
          </w:tcPr>
          <w:p w14:paraId="581B5280" w14:textId="77777777" w:rsidR="00981967" w:rsidRPr="00981967" w:rsidRDefault="00981967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Obec:</w:t>
            </w:r>
          </w:p>
        </w:tc>
        <w:tc>
          <w:tcPr>
            <w:tcW w:w="7334" w:type="dxa"/>
            <w:gridSpan w:val="4"/>
          </w:tcPr>
          <w:p w14:paraId="2B38EA3E" w14:textId="77777777" w:rsidR="00981967" w:rsidRPr="00981967" w:rsidRDefault="00981967" w:rsidP="002A333B">
            <w:pPr>
              <w:rPr>
                <w:rFonts w:ascii="Calibri" w:hAnsi="Calibri" w:cs="Arial"/>
                <w:szCs w:val="20"/>
              </w:rPr>
            </w:pPr>
          </w:p>
        </w:tc>
      </w:tr>
      <w:tr w:rsidR="00C47F56" w:rsidRPr="00981967" w14:paraId="0954B404" w14:textId="77777777" w:rsidTr="002A333B">
        <w:trPr>
          <w:trHeight w:val="397"/>
        </w:trPr>
        <w:tc>
          <w:tcPr>
            <w:tcW w:w="2444" w:type="dxa"/>
            <w:shd w:val="clear" w:color="auto" w:fill="D9D9D9" w:themeFill="background1" w:themeFillShade="D9"/>
          </w:tcPr>
          <w:p w14:paraId="4462E14E" w14:textId="77777777" w:rsidR="00C47F56" w:rsidRPr="00981967" w:rsidRDefault="00C47F56" w:rsidP="002A33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E-mail adresa </w:t>
            </w:r>
            <w:r w:rsidRPr="00870A08">
              <w:rPr>
                <w:rFonts w:ascii="Calibri" w:hAnsi="Calibri" w:cs="Arial"/>
                <w:sz w:val="12"/>
              </w:rPr>
              <w:t>/nepovinný údaj/</w:t>
            </w:r>
          </w:p>
        </w:tc>
        <w:tc>
          <w:tcPr>
            <w:tcW w:w="2444" w:type="dxa"/>
          </w:tcPr>
          <w:p w14:paraId="206A3FFC" w14:textId="77777777" w:rsidR="00C47F56" w:rsidRPr="00981967" w:rsidRDefault="00C47F56" w:rsidP="002A333B">
            <w:pPr>
              <w:rPr>
                <w:rFonts w:ascii="Calibri" w:hAnsi="Calibri" w:cs="Arial"/>
              </w:rPr>
            </w:pP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14:paraId="27256770" w14:textId="77777777" w:rsidR="00C47F56" w:rsidRPr="00981967" w:rsidRDefault="00C47F56" w:rsidP="002A33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Telefon </w:t>
            </w:r>
            <w:r w:rsidRPr="00870A08">
              <w:rPr>
                <w:rFonts w:ascii="Calibri" w:hAnsi="Calibri" w:cs="Arial"/>
                <w:sz w:val="12"/>
              </w:rPr>
              <w:t>/nepovinný údaj/</w:t>
            </w:r>
          </w:p>
        </w:tc>
        <w:tc>
          <w:tcPr>
            <w:tcW w:w="2445" w:type="dxa"/>
          </w:tcPr>
          <w:p w14:paraId="60FDF2B3" w14:textId="77777777" w:rsidR="00C47F56" w:rsidRPr="00981967" w:rsidRDefault="00C47F56" w:rsidP="002A333B">
            <w:pPr>
              <w:rPr>
                <w:rFonts w:ascii="Calibri" w:hAnsi="Calibri" w:cs="Arial"/>
              </w:rPr>
            </w:pPr>
          </w:p>
        </w:tc>
      </w:tr>
      <w:tr w:rsidR="00C47F56" w:rsidRPr="00981967" w14:paraId="1F882016" w14:textId="77777777" w:rsidTr="002A333B">
        <w:trPr>
          <w:trHeight w:val="397"/>
        </w:trPr>
        <w:tc>
          <w:tcPr>
            <w:tcW w:w="2444" w:type="dxa"/>
            <w:shd w:val="clear" w:color="auto" w:fill="D9D9D9" w:themeFill="background1" w:themeFillShade="D9"/>
          </w:tcPr>
          <w:p w14:paraId="118AC204" w14:textId="77777777" w:rsidR="00C47F56" w:rsidRDefault="00C47F56" w:rsidP="00C47F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 datové schránky </w:t>
            </w:r>
            <w:r w:rsidRPr="00870A08">
              <w:rPr>
                <w:rFonts w:ascii="Calibri" w:hAnsi="Calibri" w:cs="Arial"/>
                <w:sz w:val="12"/>
              </w:rPr>
              <w:t>/nepovinný údaj/</w:t>
            </w:r>
          </w:p>
        </w:tc>
        <w:tc>
          <w:tcPr>
            <w:tcW w:w="2444" w:type="dxa"/>
          </w:tcPr>
          <w:p w14:paraId="1341CEA6" w14:textId="77777777" w:rsidR="00C47F56" w:rsidRPr="00981967" w:rsidRDefault="00C47F56" w:rsidP="002A333B">
            <w:pPr>
              <w:rPr>
                <w:rFonts w:ascii="Calibri" w:hAnsi="Calibri" w:cs="Arial"/>
              </w:rPr>
            </w:pP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14:paraId="5EA17CD0" w14:textId="77777777" w:rsidR="00C47F56" w:rsidRDefault="00C47F56" w:rsidP="002A33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Identifikátor DS</w:t>
            </w:r>
          </w:p>
          <w:p w14:paraId="743E0E7A" w14:textId="77777777" w:rsidR="00C47F56" w:rsidRPr="00981967" w:rsidRDefault="00C47F56" w:rsidP="002A333B">
            <w:pPr>
              <w:rPr>
                <w:rFonts w:ascii="Calibri" w:hAnsi="Calibri" w:cs="Arial"/>
              </w:rPr>
            </w:pPr>
            <w:r w:rsidRPr="00870A08">
              <w:rPr>
                <w:rFonts w:ascii="Calibri" w:hAnsi="Calibri" w:cs="Arial"/>
                <w:sz w:val="12"/>
              </w:rPr>
              <w:t>/nepovinný údaj/</w:t>
            </w:r>
          </w:p>
        </w:tc>
        <w:tc>
          <w:tcPr>
            <w:tcW w:w="2445" w:type="dxa"/>
          </w:tcPr>
          <w:p w14:paraId="0BBE5323" w14:textId="77777777" w:rsidR="00C47F56" w:rsidRPr="00981967" w:rsidRDefault="00C47F56" w:rsidP="002A333B">
            <w:pPr>
              <w:rPr>
                <w:rFonts w:ascii="Calibri" w:hAnsi="Calibri" w:cs="Arial"/>
              </w:rPr>
            </w:pPr>
          </w:p>
        </w:tc>
      </w:tr>
    </w:tbl>
    <w:p w14:paraId="4443B293" w14:textId="77777777" w:rsidR="0038768F" w:rsidRPr="004C0D23" w:rsidRDefault="0038768F" w:rsidP="00447A89">
      <w:pPr>
        <w:ind w:firstLine="708"/>
        <w:rPr>
          <w:rFonts w:ascii="Calibri" w:hAnsi="Calibri" w:cs="Arial"/>
          <w:b/>
          <w:sz w:val="24"/>
        </w:rPr>
      </w:pPr>
      <w:r w:rsidRPr="004C0D23">
        <w:rPr>
          <w:rFonts w:ascii="Calibri" w:hAnsi="Calibri" w:cs="Arial"/>
          <w:b/>
          <w:sz w:val="24"/>
        </w:rPr>
        <w:t xml:space="preserve">Adresa </w:t>
      </w:r>
      <w:r>
        <w:rPr>
          <w:rFonts w:ascii="Calibri" w:hAnsi="Calibri" w:cs="Arial"/>
          <w:b/>
          <w:sz w:val="24"/>
        </w:rPr>
        <w:t xml:space="preserve">pro doručování </w:t>
      </w:r>
      <w:r w:rsidR="000639BD">
        <w:rPr>
          <w:rFonts w:ascii="Calibri" w:hAnsi="Calibri" w:cs="Arial"/>
          <w:sz w:val="24"/>
        </w:rPr>
        <w:t>vlastníka nemovitosti</w:t>
      </w:r>
      <w:r w:rsidR="00981967">
        <w:rPr>
          <w:rFonts w:ascii="Calibri" w:hAnsi="Calibri" w:cs="Arial"/>
          <w:sz w:val="24"/>
        </w:rPr>
        <w:t xml:space="preserve"> /pokud je jiná od trvalého pobytu</w:t>
      </w:r>
      <w:r w:rsidR="006C7B6B">
        <w:rPr>
          <w:rFonts w:ascii="Calibri" w:hAnsi="Calibri" w:cs="Arial"/>
          <w:sz w:val="24"/>
        </w:rPr>
        <w:t>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3193"/>
        <w:gridCol w:w="1696"/>
        <w:gridCol w:w="2445"/>
      </w:tblGrid>
      <w:tr w:rsidR="0038768F" w:rsidRPr="00981967" w14:paraId="327F5C3E" w14:textId="77777777" w:rsidTr="002A333B">
        <w:trPr>
          <w:trHeight w:val="397"/>
        </w:trPr>
        <w:tc>
          <w:tcPr>
            <w:tcW w:w="2444" w:type="dxa"/>
          </w:tcPr>
          <w:p w14:paraId="74268F49" w14:textId="77777777" w:rsidR="0038768F" w:rsidRPr="00981967" w:rsidRDefault="0038768F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Ulice:</w:t>
            </w:r>
          </w:p>
        </w:tc>
        <w:tc>
          <w:tcPr>
            <w:tcW w:w="3193" w:type="dxa"/>
          </w:tcPr>
          <w:p w14:paraId="0653D437" w14:textId="77777777" w:rsidR="0038768F" w:rsidRPr="00981967" w:rsidRDefault="0038768F" w:rsidP="002A333B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1696" w:type="dxa"/>
          </w:tcPr>
          <w:p w14:paraId="5900FCA6" w14:textId="77777777" w:rsidR="0038768F" w:rsidRPr="00981967" w:rsidRDefault="0038768F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Číslo popisné:</w:t>
            </w:r>
          </w:p>
        </w:tc>
        <w:tc>
          <w:tcPr>
            <w:tcW w:w="2445" w:type="dxa"/>
          </w:tcPr>
          <w:p w14:paraId="15E94EC3" w14:textId="77777777" w:rsidR="0038768F" w:rsidRPr="00981967" w:rsidRDefault="0038768F" w:rsidP="002A333B">
            <w:pPr>
              <w:rPr>
                <w:rFonts w:ascii="Calibri" w:hAnsi="Calibri" w:cs="Arial"/>
                <w:szCs w:val="20"/>
              </w:rPr>
            </w:pPr>
          </w:p>
        </w:tc>
      </w:tr>
      <w:tr w:rsidR="006C7B6B" w:rsidRPr="00981967" w14:paraId="28603557" w14:textId="77777777" w:rsidTr="002A333B">
        <w:trPr>
          <w:trHeight w:val="397"/>
        </w:trPr>
        <w:tc>
          <w:tcPr>
            <w:tcW w:w="2444" w:type="dxa"/>
          </w:tcPr>
          <w:p w14:paraId="5B028259" w14:textId="77777777" w:rsidR="006C7B6B" w:rsidRPr="00981967" w:rsidRDefault="006C7B6B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Obec:</w:t>
            </w:r>
          </w:p>
        </w:tc>
        <w:tc>
          <w:tcPr>
            <w:tcW w:w="7334" w:type="dxa"/>
            <w:gridSpan w:val="3"/>
          </w:tcPr>
          <w:p w14:paraId="0A4F89A5" w14:textId="77777777" w:rsidR="006C7B6B" w:rsidRPr="00981967" w:rsidRDefault="006C7B6B" w:rsidP="002A333B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0DEB1F81" w14:textId="77777777" w:rsidR="0038768F" w:rsidRDefault="0038768F" w:rsidP="00D94967">
      <w:pPr>
        <w:rPr>
          <w:rFonts w:ascii="Calibri" w:hAnsi="Calibri" w:cs="Arial"/>
          <w:sz w:val="24"/>
        </w:rPr>
      </w:pPr>
    </w:p>
    <w:p w14:paraId="102443A0" w14:textId="77777777" w:rsidR="00D679E1" w:rsidRPr="00981967" w:rsidRDefault="00447A89" w:rsidP="00D679E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B</w:t>
      </w:r>
      <w:r w:rsidR="00D679E1" w:rsidRPr="00981967">
        <w:rPr>
          <w:rFonts w:ascii="Calibri" w:hAnsi="Calibri" w:cs="Arial"/>
          <w:b/>
          <w:sz w:val="24"/>
          <w:szCs w:val="24"/>
        </w:rPr>
        <w:t xml:space="preserve">: </w:t>
      </w:r>
      <w:r w:rsidR="000639BD" w:rsidRPr="00981967">
        <w:rPr>
          <w:rFonts w:ascii="Calibri" w:hAnsi="Calibri" w:cs="Arial"/>
          <w:b/>
          <w:sz w:val="24"/>
          <w:szCs w:val="24"/>
        </w:rPr>
        <w:t xml:space="preserve">Nemovitost </w:t>
      </w:r>
      <w:r w:rsidR="000639BD" w:rsidRPr="00981967">
        <w:rPr>
          <w:rFonts w:ascii="Calibri" w:hAnsi="Calibri"/>
          <w:b/>
          <w:sz w:val="24"/>
          <w:szCs w:val="24"/>
        </w:rPr>
        <w:t xml:space="preserve"> /stavb</w:t>
      </w:r>
      <w:r w:rsidR="006C7B6B" w:rsidRPr="00981967">
        <w:rPr>
          <w:rFonts w:ascii="Calibri" w:hAnsi="Calibri"/>
          <w:b/>
          <w:sz w:val="24"/>
          <w:szCs w:val="24"/>
        </w:rPr>
        <w:t>a</w:t>
      </w:r>
      <w:r w:rsidR="000639BD" w:rsidRPr="00981967">
        <w:rPr>
          <w:rFonts w:ascii="Calibri" w:hAnsi="Calibri"/>
          <w:b/>
          <w:sz w:val="24"/>
          <w:szCs w:val="24"/>
        </w:rPr>
        <w:t xml:space="preserve"> určen</w:t>
      </w:r>
      <w:r w:rsidR="006C7B6B" w:rsidRPr="00981967">
        <w:rPr>
          <w:rFonts w:ascii="Calibri" w:hAnsi="Calibri"/>
          <w:b/>
          <w:sz w:val="24"/>
          <w:szCs w:val="24"/>
        </w:rPr>
        <w:t>á</w:t>
      </w:r>
      <w:r w:rsidR="000639BD" w:rsidRPr="00981967">
        <w:rPr>
          <w:rFonts w:ascii="Calibri" w:hAnsi="Calibri"/>
          <w:b/>
          <w:sz w:val="24"/>
          <w:szCs w:val="24"/>
        </w:rPr>
        <w:t xml:space="preserve"> k individuální rekreaci, byt nebo rodinný dům/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679E1" w:rsidRPr="00981967" w14:paraId="2146AD30" w14:textId="77777777" w:rsidTr="00C94D89">
        <w:trPr>
          <w:trHeight w:val="397"/>
        </w:trPr>
        <w:tc>
          <w:tcPr>
            <w:tcW w:w="2444" w:type="dxa"/>
            <w:shd w:val="clear" w:color="auto" w:fill="D9D9D9" w:themeFill="background1" w:themeFillShade="D9"/>
          </w:tcPr>
          <w:p w14:paraId="5A430799" w14:textId="77777777" w:rsidR="00D679E1" w:rsidRPr="00981967" w:rsidRDefault="00FC1EA4" w:rsidP="002A333B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Čp.</w:t>
            </w:r>
            <w:r w:rsidR="00F74FFA">
              <w:rPr>
                <w:rFonts w:ascii="Calibri" w:hAnsi="Calibri" w:cs="Arial"/>
                <w:szCs w:val="20"/>
              </w:rPr>
              <w:t>/Ev. č.</w:t>
            </w:r>
            <w:r w:rsidRPr="00981967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2444" w:type="dxa"/>
          </w:tcPr>
          <w:p w14:paraId="58875471" w14:textId="77777777" w:rsidR="00D679E1" w:rsidRPr="00981967" w:rsidRDefault="00D679E1" w:rsidP="002A333B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5ABF676A" w14:textId="77777777" w:rsidR="00D679E1" w:rsidRPr="00981967" w:rsidRDefault="00981967" w:rsidP="00981967">
            <w:pPr>
              <w:rPr>
                <w:rFonts w:ascii="Calibri" w:hAnsi="Calibri" w:cs="Arial"/>
                <w:szCs w:val="20"/>
              </w:rPr>
            </w:pPr>
            <w:r w:rsidRPr="00981967">
              <w:rPr>
                <w:rFonts w:ascii="Calibri" w:hAnsi="Calibri" w:cs="Arial"/>
                <w:szCs w:val="20"/>
              </w:rPr>
              <w:t>Č</w:t>
            </w:r>
            <w:r w:rsidR="00FC1EA4" w:rsidRPr="00981967">
              <w:rPr>
                <w:rFonts w:ascii="Calibri" w:hAnsi="Calibri" w:cs="Arial"/>
                <w:szCs w:val="20"/>
              </w:rPr>
              <w:t>. bytu:</w:t>
            </w:r>
          </w:p>
        </w:tc>
        <w:tc>
          <w:tcPr>
            <w:tcW w:w="2445" w:type="dxa"/>
          </w:tcPr>
          <w:p w14:paraId="7BEF2AB7" w14:textId="77777777" w:rsidR="00D679E1" w:rsidRPr="00981967" w:rsidRDefault="00D679E1" w:rsidP="002A333B">
            <w:pPr>
              <w:rPr>
                <w:rFonts w:ascii="Calibri" w:hAnsi="Calibri" w:cs="Arial"/>
                <w:szCs w:val="20"/>
              </w:rPr>
            </w:pPr>
          </w:p>
        </w:tc>
      </w:tr>
      <w:tr w:rsidR="0003432C" w:rsidRPr="00981967" w14:paraId="1CA9CE42" w14:textId="77777777" w:rsidTr="00C94D89">
        <w:trPr>
          <w:trHeight w:val="397"/>
        </w:trPr>
        <w:tc>
          <w:tcPr>
            <w:tcW w:w="2444" w:type="dxa"/>
          </w:tcPr>
          <w:p w14:paraId="2F6EC3E9" w14:textId="77777777" w:rsidR="0003432C" w:rsidRPr="00981967" w:rsidRDefault="0003432C" w:rsidP="002A333B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není-li stavba označena číslem – uvede se parcelní číslo pozemku, kde se stavba nachází </w:t>
            </w:r>
          </w:p>
        </w:tc>
        <w:tc>
          <w:tcPr>
            <w:tcW w:w="2444" w:type="dxa"/>
          </w:tcPr>
          <w:p w14:paraId="475E8155" w14:textId="77777777" w:rsidR="0003432C" w:rsidRPr="00981967" w:rsidRDefault="0003432C" w:rsidP="002A333B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445" w:type="dxa"/>
          </w:tcPr>
          <w:p w14:paraId="0F9482DB" w14:textId="77777777" w:rsidR="0003432C" w:rsidRPr="00C94D89" w:rsidRDefault="0003432C" w:rsidP="007D00D6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445" w:type="dxa"/>
          </w:tcPr>
          <w:p w14:paraId="4F6CD164" w14:textId="77777777" w:rsidR="0003432C" w:rsidRPr="00981967" w:rsidRDefault="0003432C" w:rsidP="002A333B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395A8727" w14:textId="77777777" w:rsidR="00870A08" w:rsidRDefault="00870A08" w:rsidP="00981967">
      <w:pPr>
        <w:rPr>
          <w:rFonts w:ascii="Calibri" w:hAnsi="Calibri" w:cs="Arial"/>
          <w:b/>
          <w:sz w:val="24"/>
        </w:rPr>
      </w:pPr>
    </w:p>
    <w:p w14:paraId="60FFC074" w14:textId="77777777" w:rsidR="001D3ABD" w:rsidRPr="003A4DE3" w:rsidRDefault="001D3ABD" w:rsidP="001D3ABD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C 1</w:t>
      </w:r>
      <w:r w:rsidRPr="003A4DE3">
        <w:rPr>
          <w:rFonts w:ascii="Calibri" w:hAnsi="Calibri" w:cs="Arial"/>
          <w:b/>
          <w:sz w:val="24"/>
        </w:rPr>
        <w:t>: v bytě/domě je hlášena osoba k pobytu</w:t>
      </w:r>
    </w:p>
    <w:p w14:paraId="4E870173" w14:textId="77777777" w:rsidR="001D3ABD" w:rsidRPr="003A4DE3" w:rsidRDefault="009E2F90" w:rsidP="001D3ABD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7828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BD" w:rsidRPr="003A4DE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3ABD" w:rsidRPr="003A4DE3">
        <w:rPr>
          <w:rFonts w:asciiTheme="minorHAnsi" w:hAnsiTheme="minorHAnsi"/>
          <w:sz w:val="24"/>
        </w:rPr>
        <w:t xml:space="preserve"> ANO</w:t>
      </w:r>
    </w:p>
    <w:tbl>
      <w:tblPr>
        <w:tblStyle w:val="Mkatabulky"/>
        <w:tblW w:w="0" w:type="auto"/>
        <w:tblInd w:w="467" w:type="dxa"/>
        <w:tblLook w:val="04A0" w:firstRow="1" w:lastRow="0" w:firstColumn="1" w:lastColumn="0" w:noHBand="0" w:noVBand="1"/>
      </w:tblPr>
      <w:tblGrid>
        <w:gridCol w:w="4165"/>
        <w:gridCol w:w="3269"/>
      </w:tblGrid>
      <w:tr w:rsidR="001D3ABD" w:rsidRPr="003A4DE3" w14:paraId="38501E4E" w14:textId="77777777" w:rsidTr="008875F5">
        <w:trPr>
          <w:trHeight w:val="313"/>
        </w:trPr>
        <w:tc>
          <w:tcPr>
            <w:tcW w:w="4165" w:type="dxa"/>
            <w:shd w:val="clear" w:color="auto" w:fill="D9D9D9" w:themeFill="background1" w:themeFillShade="D9"/>
          </w:tcPr>
          <w:p w14:paraId="2C4F746B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  <w:r w:rsidRPr="003A4DE3">
              <w:rPr>
                <w:rFonts w:ascii="Calibri" w:hAnsi="Calibri" w:cs="Arial"/>
                <w:b/>
              </w:rPr>
              <w:t>Jméno a příjmení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7F31E5F7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  <w:r w:rsidRPr="003A4DE3">
              <w:rPr>
                <w:rFonts w:ascii="Calibri" w:hAnsi="Calibri" w:cs="Arial"/>
                <w:b/>
              </w:rPr>
              <w:t>Datum narození</w:t>
            </w:r>
          </w:p>
        </w:tc>
      </w:tr>
      <w:tr w:rsidR="001D3ABD" w:rsidRPr="003A4DE3" w14:paraId="7855C8EC" w14:textId="77777777" w:rsidTr="008875F5">
        <w:trPr>
          <w:trHeight w:val="323"/>
        </w:trPr>
        <w:tc>
          <w:tcPr>
            <w:tcW w:w="4165" w:type="dxa"/>
          </w:tcPr>
          <w:p w14:paraId="74A76DA0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9" w:type="dxa"/>
          </w:tcPr>
          <w:p w14:paraId="5625846A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</w:p>
        </w:tc>
      </w:tr>
      <w:tr w:rsidR="001D3ABD" w:rsidRPr="003A4DE3" w14:paraId="60C6B796" w14:textId="77777777" w:rsidTr="008875F5">
        <w:trPr>
          <w:trHeight w:val="323"/>
        </w:trPr>
        <w:tc>
          <w:tcPr>
            <w:tcW w:w="4165" w:type="dxa"/>
          </w:tcPr>
          <w:p w14:paraId="0E09ED97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9" w:type="dxa"/>
          </w:tcPr>
          <w:p w14:paraId="2DEC640B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</w:p>
        </w:tc>
      </w:tr>
      <w:tr w:rsidR="001D3ABD" w:rsidRPr="003A4DE3" w14:paraId="558E7256" w14:textId="77777777" w:rsidTr="008875F5">
        <w:trPr>
          <w:trHeight w:val="323"/>
        </w:trPr>
        <w:tc>
          <w:tcPr>
            <w:tcW w:w="4165" w:type="dxa"/>
          </w:tcPr>
          <w:p w14:paraId="427DDB2C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69" w:type="dxa"/>
          </w:tcPr>
          <w:p w14:paraId="714DED1D" w14:textId="77777777" w:rsidR="001D3ABD" w:rsidRPr="003A4DE3" w:rsidRDefault="001D3ABD" w:rsidP="008875F5">
            <w:pPr>
              <w:rPr>
                <w:rFonts w:ascii="Calibri" w:hAnsi="Calibri" w:cs="Arial"/>
                <w:b/>
              </w:rPr>
            </w:pPr>
          </w:p>
        </w:tc>
      </w:tr>
    </w:tbl>
    <w:p w14:paraId="54C5305F" w14:textId="77777777" w:rsidR="001D3ABD" w:rsidRDefault="001D3ABD" w:rsidP="001D3ABD">
      <w:pPr>
        <w:rPr>
          <w:rFonts w:ascii="Calibri" w:hAnsi="Calibri" w:cs="Arial"/>
          <w:b/>
          <w:sz w:val="28"/>
        </w:rPr>
      </w:pPr>
    </w:p>
    <w:p w14:paraId="2BDD9244" w14:textId="77777777" w:rsidR="001D3ABD" w:rsidRPr="001D3ABD" w:rsidRDefault="001D3ABD" w:rsidP="001D3ABD">
      <w:pPr>
        <w:rPr>
          <w:rFonts w:ascii="Calibri" w:hAnsi="Calibri" w:cs="Arial"/>
          <w:b/>
          <w:sz w:val="28"/>
          <w:u w:val="single"/>
        </w:rPr>
      </w:pPr>
      <w:r w:rsidRPr="001D3ABD">
        <w:rPr>
          <w:rFonts w:ascii="Calibri" w:hAnsi="Calibri" w:cs="Arial"/>
          <w:b/>
          <w:sz w:val="24"/>
          <w:u w:val="single"/>
        </w:rPr>
        <w:t>Poplatková povinnost nevznikla, je splněna ohlašovací povinnost</w:t>
      </w:r>
    </w:p>
    <w:p w14:paraId="6E4107CD" w14:textId="77777777" w:rsidR="001D3ABD" w:rsidRDefault="001D3ABD" w:rsidP="00981967">
      <w:pPr>
        <w:rPr>
          <w:rFonts w:ascii="Calibri" w:hAnsi="Calibri" w:cs="Arial"/>
          <w:b/>
          <w:sz w:val="24"/>
        </w:rPr>
      </w:pPr>
    </w:p>
    <w:p w14:paraId="4FD54027" w14:textId="77777777" w:rsidR="001D3ABD" w:rsidRDefault="001D3ABD" w:rsidP="00981967">
      <w:pPr>
        <w:rPr>
          <w:rFonts w:ascii="Calibri" w:hAnsi="Calibri" w:cs="Arial"/>
          <w:b/>
          <w:sz w:val="24"/>
        </w:rPr>
      </w:pPr>
    </w:p>
    <w:p w14:paraId="430AFB99" w14:textId="77777777" w:rsidR="00981967" w:rsidRPr="003A4DE3" w:rsidRDefault="00981967" w:rsidP="00981967">
      <w:pPr>
        <w:rPr>
          <w:rFonts w:ascii="Calibri" w:hAnsi="Calibri" w:cs="Arial"/>
          <w:b/>
          <w:sz w:val="24"/>
        </w:rPr>
      </w:pPr>
      <w:r w:rsidRPr="003A4DE3">
        <w:rPr>
          <w:rFonts w:ascii="Calibri" w:hAnsi="Calibri" w:cs="Arial"/>
          <w:b/>
          <w:sz w:val="24"/>
        </w:rPr>
        <w:t>C</w:t>
      </w:r>
      <w:r w:rsidR="006B5D5C">
        <w:rPr>
          <w:rFonts w:ascii="Calibri" w:hAnsi="Calibri" w:cs="Arial"/>
          <w:b/>
          <w:sz w:val="24"/>
        </w:rPr>
        <w:t xml:space="preserve"> </w:t>
      </w:r>
      <w:r w:rsidR="001D3ABD">
        <w:rPr>
          <w:rFonts w:ascii="Calibri" w:hAnsi="Calibri" w:cs="Arial"/>
          <w:b/>
          <w:sz w:val="24"/>
        </w:rPr>
        <w:t>2</w:t>
      </w:r>
      <w:r w:rsidRPr="003A4DE3">
        <w:rPr>
          <w:rFonts w:ascii="Calibri" w:hAnsi="Calibri" w:cs="Arial"/>
          <w:b/>
          <w:sz w:val="24"/>
        </w:rPr>
        <w:t>: v bytě/domě je hlášena osoba k pobytu</w:t>
      </w:r>
    </w:p>
    <w:p w14:paraId="1762F7D9" w14:textId="77777777" w:rsidR="00981967" w:rsidRDefault="009E2F90" w:rsidP="00981967">
      <w:pPr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95012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967" w:rsidRPr="003A4DE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1967" w:rsidRPr="003A4DE3">
        <w:rPr>
          <w:rFonts w:asciiTheme="minorHAnsi" w:hAnsiTheme="minorHAnsi"/>
          <w:sz w:val="24"/>
        </w:rPr>
        <w:t xml:space="preserve"> NE</w:t>
      </w:r>
    </w:p>
    <w:p w14:paraId="4ACAFC73" w14:textId="77777777" w:rsidR="006B5D5C" w:rsidRPr="003A4DE3" w:rsidRDefault="006B5D5C" w:rsidP="006B5D5C">
      <w:pPr>
        <w:ind w:firstLine="708"/>
        <w:rPr>
          <w:rFonts w:ascii="Calibri" w:hAnsi="Calibri" w:cs="Arial"/>
          <w:b/>
          <w:sz w:val="24"/>
        </w:rPr>
      </w:pPr>
      <w:r w:rsidRPr="003A4DE3">
        <w:rPr>
          <w:rFonts w:ascii="Calibri" w:hAnsi="Calibri" w:cs="Arial"/>
          <w:b/>
          <w:sz w:val="24"/>
        </w:rPr>
        <w:t>Vznik poplatkové povinnosti</w:t>
      </w:r>
    </w:p>
    <w:p w14:paraId="68439F97" w14:textId="77777777" w:rsidR="006B5D5C" w:rsidRDefault="009E2F90" w:rsidP="006B5D5C">
      <w:pPr>
        <w:ind w:left="708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44905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D5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B5D5C" w:rsidRPr="003A4DE3">
        <w:rPr>
          <w:rFonts w:asciiTheme="minorHAnsi" w:hAnsiTheme="minorHAnsi"/>
          <w:sz w:val="24"/>
        </w:rPr>
        <w:t xml:space="preserve"> majitel nemovitosti od ……………………………..</w:t>
      </w:r>
    </w:p>
    <w:p w14:paraId="054E5F91" w14:textId="77777777" w:rsidR="006B5D5C" w:rsidRPr="006B5D5C" w:rsidRDefault="006B5D5C" w:rsidP="006B5D5C">
      <w:pPr>
        <w:ind w:left="708"/>
        <w:rPr>
          <w:rFonts w:asciiTheme="minorHAnsi" w:hAnsiTheme="minorHAnsi"/>
          <w:sz w:val="22"/>
        </w:rPr>
      </w:pPr>
      <w:r w:rsidRPr="006B5D5C">
        <w:rPr>
          <w:rFonts w:asciiTheme="minorHAnsi" w:hAnsiTheme="minorHAnsi"/>
          <w:sz w:val="22"/>
        </w:rPr>
        <w:tab/>
        <w:t>datum nabytí vlastnického práva k nemovitosti /tj. datum právních účinků vkladu z LV/</w:t>
      </w:r>
    </w:p>
    <w:p w14:paraId="2AB4ECE2" w14:textId="77777777" w:rsidR="006B5D5C" w:rsidRPr="003A4DE3" w:rsidRDefault="009E2F90" w:rsidP="006B5D5C">
      <w:pPr>
        <w:ind w:left="708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50327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D5C" w:rsidRPr="003A4DE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B5D5C" w:rsidRPr="003A4DE3">
        <w:rPr>
          <w:rFonts w:asciiTheme="minorHAnsi" w:hAnsiTheme="minorHAnsi"/>
          <w:sz w:val="24"/>
        </w:rPr>
        <w:t xml:space="preserve"> v nemovitosti není hlášena osoba k pobytu od ……………………………….</w:t>
      </w:r>
    </w:p>
    <w:p w14:paraId="79F05E35" w14:textId="77777777" w:rsidR="006B5D5C" w:rsidRDefault="006B5D5C" w:rsidP="00981967">
      <w:pPr>
        <w:rPr>
          <w:rFonts w:asciiTheme="minorHAnsi" w:hAnsiTheme="minorHAnsi"/>
          <w:sz w:val="24"/>
        </w:rPr>
      </w:pPr>
    </w:p>
    <w:p w14:paraId="155B1BBB" w14:textId="77777777" w:rsidR="00096015" w:rsidRDefault="003A4DE3" w:rsidP="00FC1EA4">
      <w:pPr>
        <w:rPr>
          <w:rFonts w:ascii="Calibri" w:hAnsi="Calibri" w:cs="Arial"/>
          <w:sz w:val="24"/>
        </w:rPr>
      </w:pPr>
      <w:r w:rsidRPr="003A4DE3">
        <w:rPr>
          <w:rFonts w:ascii="Calibri" w:hAnsi="Calibri" w:cs="Arial"/>
          <w:sz w:val="24"/>
        </w:rPr>
        <w:t>Dne …………………………………………</w:t>
      </w:r>
      <w:r w:rsidRPr="003A4DE3">
        <w:rPr>
          <w:rFonts w:ascii="Calibri" w:hAnsi="Calibri" w:cs="Arial"/>
          <w:sz w:val="24"/>
        </w:rPr>
        <w:tab/>
      </w:r>
      <w:r w:rsidRPr="003A4DE3">
        <w:rPr>
          <w:rFonts w:ascii="Calibri" w:hAnsi="Calibri" w:cs="Arial"/>
          <w:sz w:val="24"/>
        </w:rPr>
        <w:tab/>
      </w:r>
      <w:r w:rsidRPr="003A4DE3">
        <w:rPr>
          <w:rFonts w:ascii="Calibri" w:hAnsi="Calibri" w:cs="Arial"/>
          <w:sz w:val="24"/>
        </w:rPr>
        <w:tab/>
        <w:t>Podpis ………………………………</w:t>
      </w:r>
    </w:p>
    <w:sectPr w:rsidR="00096015" w:rsidSect="006B5D5C">
      <w:headerReference w:type="first" r:id="rId10"/>
      <w:footerReference w:type="first" r:id="rId11"/>
      <w:pgSz w:w="11906" w:h="16838"/>
      <w:pgMar w:top="426" w:right="1134" w:bottom="284" w:left="1134" w:header="124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B59E" w14:textId="77777777" w:rsidR="002A333B" w:rsidRDefault="002A333B" w:rsidP="00482E04">
      <w:r>
        <w:separator/>
      </w:r>
    </w:p>
  </w:endnote>
  <w:endnote w:type="continuationSeparator" w:id="0">
    <w:p w14:paraId="543DC7E7" w14:textId="77777777" w:rsidR="002A333B" w:rsidRDefault="002A333B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EDAB" w14:textId="77777777" w:rsidR="002A333B" w:rsidRDefault="002A333B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FEB437" wp14:editId="27547CF2">
              <wp:simplePos x="0" y="0"/>
              <wp:positionH relativeFrom="column">
                <wp:posOffset>3241</wp:posOffset>
              </wp:positionH>
              <wp:positionV relativeFrom="paragraph">
                <wp:posOffset>-537911</wp:posOffset>
              </wp:positionV>
              <wp:extent cx="6119495" cy="489262"/>
              <wp:effectExtent l="0" t="0" r="33655" b="6350"/>
              <wp:wrapNone/>
              <wp:docPr id="84" name="Skupina 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89262"/>
                        <a:chOff x="0" y="0"/>
                        <a:chExt cx="6119495" cy="489262"/>
                      </a:xfrm>
                    </wpg:grpSpPr>
                    <wps:wsp>
                      <wps:cNvPr id="21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6824" y="13647"/>
                          <a:ext cx="595693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35EE" w14:textId="77777777" w:rsidR="002A333B" w:rsidRPr="00012791" w:rsidRDefault="002A333B" w:rsidP="00360F90">
                            <w:pP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Městský úřad sezimovo ústí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hyperlink r:id="rId1" w:history="1">
                              <w:r w:rsidRPr="00610EA8">
                                <w:rPr>
                                  <w:rFonts w:asciiTheme="majorHAnsi" w:hAnsiTheme="majorHAnsi" w:cs="Arial"/>
                                  <w:sz w:val="16"/>
                                </w:rPr>
                                <w:t>www.sezimovo-usti.cz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Tel.: 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381 201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 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111</w:t>
                            </w:r>
                          </w:p>
                          <w:p w14:paraId="6B5BB5DD" w14:textId="77777777" w:rsidR="002A333B" w:rsidRPr="00482E04" w:rsidRDefault="002A333B" w:rsidP="00610EA8">
                            <w:pPr>
                              <w:rPr>
                                <w:rFonts w:asciiTheme="majorHAnsi" w:hAnsiTheme="majorHAnsi" w:cs="Arial"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Dr. E. Beneše 21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 w:rsidRPr="00610EA8">
                              <w:rPr>
                                <w:rFonts w:asciiTheme="majorHAnsi" w:hAnsiTheme="majorHAnsi" w:cs="Arial"/>
                                <w:sz w:val="16"/>
                              </w:rPr>
                              <w:t>E-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mail: </w:t>
                            </w:r>
                            <w:hyperlink r:id="rId2" w:history="1">
                              <w:r w:rsidRPr="00610EA8">
                                <w:rPr>
                                  <w:rFonts w:asciiTheme="majorHAnsi" w:hAnsiTheme="majorHAnsi" w:cs="Arial"/>
                                  <w:sz w:val="16"/>
                                </w:rPr>
                                <w:t>posta@sezimovo-usti.cz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482E04">
                              <w:rPr>
                                <w:rFonts w:asciiTheme="majorHAnsi" w:hAnsiTheme="majorHAnsi" w:cs="Arial"/>
                                <w:sz w:val="16"/>
                              </w:rPr>
                              <w:t>Fax: 381 263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> </w:t>
                            </w:r>
                            <w:r w:rsidRPr="00482E04">
                              <w:rPr>
                                <w:rFonts w:asciiTheme="majorHAnsi" w:hAnsiTheme="majorHAnsi" w:cs="Arial"/>
                                <w:sz w:val="16"/>
                              </w:rPr>
                              <w:t>179</w:t>
                            </w:r>
                          </w:p>
                          <w:p w14:paraId="385CC749" w14:textId="77777777" w:rsidR="002A333B" w:rsidRPr="00012791" w:rsidRDefault="002A333B" w:rsidP="00360F90">
                            <w:pPr>
                              <w:rPr>
                                <w:rFonts w:asciiTheme="majorHAnsi" w:hAnsiTheme="majorHAnsi" w:cs="Arial"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391 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0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1 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Sezimovo Ústí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 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  <w:t>D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atová schránka:</w:t>
                            </w:r>
                            <w:r w:rsidRPr="00012791">
                              <w:rPr>
                                <w:rFonts w:asciiTheme="majorHAnsi" w:hAnsiTheme="majorHAnsi"/>
                                <w:sz w:val="16"/>
                              </w:rPr>
                              <w:t> h76j9ss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Č.účtu: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 7200005553/8040</w:t>
                            </w:r>
                          </w:p>
                          <w:p w14:paraId="5A5619DA" w14:textId="77777777" w:rsidR="002A333B" w:rsidRPr="00883E93" w:rsidRDefault="002A333B" w:rsidP="00360F90">
                            <w:pPr>
                              <w:rPr>
                                <w:rFonts w:asciiTheme="minorHAnsi" w:hAnsiTheme="minorHAnsi" w:cs="Arial"/>
                                <w:caps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</w:p>
                          <w:p w14:paraId="342AB456" w14:textId="77777777" w:rsidR="002A333B" w:rsidRPr="00FD7911" w:rsidRDefault="002A333B" w:rsidP="00360F90">
                            <w:pPr>
                              <w:rPr>
                                <w:rFonts w:asciiTheme="majorHAnsi" w:hAnsiTheme="majorHAnsi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2" name="Přímá spojnice 22"/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FEB437" id="Skupina 84" o:spid="_x0000_s1034" style="position:absolute;margin-left:.25pt;margin-top:-42.35pt;width:481.85pt;height:38.5pt;z-index:251659264" coordsize="61194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5" type="#_x0000_t202" style="position:absolute;left:68;top:136;width:59569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<v:textbox>
                  <w:txbxContent>
                    <w:p w14:paraId="318235EE" w14:textId="77777777" w:rsidR="002A333B" w:rsidRPr="00012791" w:rsidRDefault="002A333B" w:rsidP="00360F90">
                      <w:pPr>
                        <w:rPr>
                          <w:rFonts w:asciiTheme="majorHAnsi" w:hAnsiTheme="majorHAnsi" w:cs="Arial"/>
                          <w:caps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Městský úřad sezimovo ústí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hyperlink r:id="rId3" w:history="1">
                        <w:r w:rsidRPr="00610EA8">
                          <w:rPr>
                            <w:rFonts w:asciiTheme="majorHAnsi" w:hAnsiTheme="majorHAnsi" w:cs="Arial"/>
                            <w:sz w:val="16"/>
                          </w:rPr>
                          <w:t>www.sezimovo-usti.cz</w:t>
                        </w:r>
                      </w:hyperlink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 xml:space="preserve">Tel.: 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381 201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 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111</w:t>
                      </w:r>
                    </w:p>
                    <w:p w14:paraId="6B5BB5DD" w14:textId="77777777" w:rsidR="002A333B" w:rsidRPr="00482E04" w:rsidRDefault="002A333B" w:rsidP="00610EA8">
                      <w:pPr>
                        <w:rPr>
                          <w:rFonts w:asciiTheme="majorHAnsi" w:hAnsiTheme="majorHAnsi" w:cs="Arial"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Dr. E. Beneše 21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 w:rsidRPr="00610EA8">
                        <w:rPr>
                          <w:rFonts w:asciiTheme="majorHAnsi" w:hAnsiTheme="majorHAnsi" w:cs="Arial"/>
                          <w:sz w:val="16"/>
                        </w:rPr>
                        <w:t>E-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 xml:space="preserve">mail: </w:t>
                      </w:r>
                      <w:hyperlink r:id="rId4" w:history="1">
                        <w:r w:rsidRPr="00610EA8">
                          <w:rPr>
                            <w:rFonts w:asciiTheme="majorHAnsi" w:hAnsiTheme="majorHAnsi" w:cs="Arial"/>
                            <w:sz w:val="16"/>
                          </w:rPr>
                          <w:t>posta@sezimovo-usti.cz</w:t>
                        </w:r>
                      </w:hyperlink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482E04">
                        <w:rPr>
                          <w:rFonts w:asciiTheme="majorHAnsi" w:hAnsiTheme="majorHAnsi" w:cs="Arial"/>
                          <w:sz w:val="16"/>
                        </w:rPr>
                        <w:t>Fax: 381 263</w:t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> </w:t>
                      </w:r>
                      <w:r w:rsidRPr="00482E04">
                        <w:rPr>
                          <w:rFonts w:asciiTheme="majorHAnsi" w:hAnsiTheme="majorHAnsi" w:cs="Arial"/>
                          <w:sz w:val="16"/>
                        </w:rPr>
                        <w:t>179</w:t>
                      </w:r>
                    </w:p>
                    <w:p w14:paraId="385CC749" w14:textId="77777777" w:rsidR="002A333B" w:rsidRPr="00012791" w:rsidRDefault="002A333B" w:rsidP="00360F90">
                      <w:pPr>
                        <w:rPr>
                          <w:rFonts w:asciiTheme="majorHAnsi" w:hAnsiTheme="majorHAnsi" w:cs="Arial"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391 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0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1 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Sezimovo Ústí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 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  <w:t>D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atová schránka:</w:t>
                      </w:r>
                      <w:r w:rsidRPr="00012791">
                        <w:rPr>
                          <w:rFonts w:asciiTheme="majorHAnsi" w:hAnsiTheme="majorHAnsi"/>
                          <w:sz w:val="16"/>
                        </w:rPr>
                        <w:t> h76j9ss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Č.účtu: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 7200005553/8040</w:t>
                      </w:r>
                    </w:p>
                    <w:p w14:paraId="5A5619DA" w14:textId="77777777" w:rsidR="002A333B" w:rsidRPr="00883E93" w:rsidRDefault="002A333B" w:rsidP="00360F90">
                      <w:pPr>
                        <w:rPr>
                          <w:rFonts w:asciiTheme="minorHAnsi" w:hAnsiTheme="minorHAnsi" w:cs="Arial"/>
                          <w:caps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</w:p>
                    <w:p w14:paraId="342AB456" w14:textId="77777777" w:rsidR="002A333B" w:rsidRPr="00FD7911" w:rsidRDefault="002A333B" w:rsidP="00360F90">
                      <w:pPr>
                        <w:rPr>
                          <w:rFonts w:asciiTheme="majorHAnsi" w:hAnsiTheme="majorHAnsi"/>
                          <w:caps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18"/>
                        </w:rPr>
                        <w:tab/>
                      </w:r>
                    </w:p>
                  </w:txbxContent>
                </v:textbox>
              </v:shape>
              <v:line id="Přímá spojnice 22" o:spid="_x0000_s1036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" strokecolor="#a5a5a5 [3206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F471" w14:textId="77777777" w:rsidR="002A333B" w:rsidRDefault="002A333B" w:rsidP="00482E04">
      <w:r>
        <w:separator/>
      </w:r>
    </w:p>
  </w:footnote>
  <w:footnote w:type="continuationSeparator" w:id="0">
    <w:p w14:paraId="4D357DFD" w14:textId="77777777" w:rsidR="002A333B" w:rsidRDefault="002A333B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D137" w14:textId="77777777" w:rsidR="002A333B" w:rsidRDefault="002A333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22BCA3" wp14:editId="49AB91A1">
              <wp:simplePos x="0" y="0"/>
              <wp:positionH relativeFrom="column">
                <wp:posOffset>3810</wp:posOffset>
              </wp:positionH>
              <wp:positionV relativeFrom="paragraph">
                <wp:posOffset>-410845</wp:posOffset>
              </wp:positionV>
              <wp:extent cx="6119495" cy="906145"/>
              <wp:effectExtent l="0" t="0" r="33655" b="8255"/>
              <wp:wrapNone/>
              <wp:docPr id="79" name="Skupina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906145"/>
                        <a:chOff x="0" y="0"/>
                        <a:chExt cx="6119495" cy="906145"/>
                      </a:xfrm>
                    </wpg:grpSpPr>
                    <pic:pic xmlns:pic="http://schemas.openxmlformats.org/drawingml/2006/picture">
                      <pic:nvPicPr>
                        <pic:cNvPr id="76" name="obrázek 1" descr="ZNAK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57150"/>
                          <a:ext cx="4838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42925" y="0"/>
                          <a:ext cx="43624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457B" w14:textId="77777777" w:rsidR="002A333B" w:rsidRPr="00610EA8" w:rsidRDefault="002A333B" w:rsidP="00BC508B">
                            <w:pPr>
                              <w:rPr>
                                <w:rFonts w:asciiTheme="minorHAnsi" w:hAnsiTheme="minorHAnsi" w:cs="Arial"/>
                                <w:caps/>
                                <w:sz w:val="28"/>
                              </w:rPr>
                            </w:pPr>
                            <w:r w:rsidRPr="00610EA8">
                              <w:rPr>
                                <w:rFonts w:asciiTheme="minorHAnsi" w:hAnsiTheme="minorHAnsi" w:cs="Arial"/>
                                <w:caps/>
                                <w:sz w:val="28"/>
                              </w:rPr>
                              <w:t>Městský úřad sezimovo ústí</w:t>
                            </w:r>
                          </w:p>
                          <w:p w14:paraId="5A194A76" w14:textId="77777777" w:rsidR="002A333B" w:rsidRPr="00610EA8" w:rsidRDefault="002A333B" w:rsidP="00BC508B">
                            <w:pPr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610EA8">
                              <w:rPr>
                                <w:rFonts w:asciiTheme="majorHAnsi" w:hAnsiTheme="majorHAnsi" w:cs="Arial"/>
                                <w:sz w:val="18"/>
                              </w:rPr>
                              <w:t>Odbor stavebního úřadu, územního plánování, životního prostředí a dopravy</w:t>
                            </w:r>
                          </w:p>
                          <w:p w14:paraId="174A7559" w14:textId="77777777" w:rsidR="002A333B" w:rsidRPr="00610EA8" w:rsidRDefault="002A333B" w:rsidP="00BC508B">
                            <w:pPr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610EA8">
                              <w:rPr>
                                <w:rFonts w:asciiTheme="majorHAnsi" w:hAnsiTheme="majorHAnsi" w:cs="Arial"/>
                                <w:sz w:val="18"/>
                              </w:rPr>
                              <w:t>Oddělení územního plánování, životního prostředí a dopravy</w:t>
                            </w:r>
                          </w:p>
                          <w:p w14:paraId="1E84A110" w14:textId="77777777" w:rsidR="002A333B" w:rsidRDefault="002A333B" w:rsidP="00BC5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4" name="Přímá spojnice 24"/>
                      <wps:cNvCnPr/>
                      <wps:spPr>
                        <a:xfrm>
                          <a:off x="0" y="657225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2BCA3" id="Skupina 79" o:spid="_x0000_s1030" style="position:absolute;margin-left:.3pt;margin-top:-32.35pt;width:481.85pt;height:71.35pt;z-index:251660288" coordsize="61194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31" type="#_x0000_t75" alt="ZNAK" style="position:absolute;left:381;top:571;width:4838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">
                <v:imagedata r:id="rId2" o:title="ZNA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left:5429;width:43624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<v:textbox>
                  <w:txbxContent>
                    <w:p w14:paraId="16FF457B" w14:textId="77777777" w:rsidR="002A333B" w:rsidRPr="00610EA8" w:rsidRDefault="002A333B" w:rsidP="00BC508B">
                      <w:pPr>
                        <w:rPr>
                          <w:rFonts w:asciiTheme="minorHAnsi" w:hAnsiTheme="minorHAnsi" w:cs="Arial"/>
                          <w:caps/>
                          <w:sz w:val="28"/>
                        </w:rPr>
                      </w:pPr>
                      <w:r w:rsidRPr="00610EA8">
                        <w:rPr>
                          <w:rFonts w:asciiTheme="minorHAnsi" w:hAnsiTheme="minorHAnsi" w:cs="Arial"/>
                          <w:caps/>
                          <w:sz w:val="28"/>
                        </w:rPr>
                        <w:t>Městský úřad sezimovo ústí</w:t>
                      </w:r>
                    </w:p>
                    <w:p w14:paraId="5A194A76" w14:textId="77777777" w:rsidR="002A333B" w:rsidRPr="00610EA8" w:rsidRDefault="002A333B" w:rsidP="00BC508B">
                      <w:pPr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610EA8">
                        <w:rPr>
                          <w:rFonts w:asciiTheme="majorHAnsi" w:hAnsiTheme="majorHAnsi" w:cs="Arial"/>
                          <w:sz w:val="18"/>
                        </w:rPr>
                        <w:t>Odbor stavebního úřadu, územního plánování, životního prostředí a dopravy</w:t>
                      </w:r>
                    </w:p>
                    <w:p w14:paraId="174A7559" w14:textId="77777777" w:rsidR="002A333B" w:rsidRPr="00610EA8" w:rsidRDefault="002A333B" w:rsidP="00BC508B">
                      <w:pPr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610EA8">
                        <w:rPr>
                          <w:rFonts w:asciiTheme="majorHAnsi" w:hAnsiTheme="majorHAnsi" w:cs="Arial"/>
                          <w:sz w:val="18"/>
                        </w:rPr>
                        <w:t>Oddělení územního plánování, životního prostředí a dopravy</w:t>
                      </w:r>
                    </w:p>
                    <w:p w14:paraId="1E84A110" w14:textId="77777777" w:rsidR="002A333B" w:rsidRDefault="002A333B" w:rsidP="00BC508B"/>
                  </w:txbxContent>
                </v:textbox>
              </v:shape>
              <v:line id="Přímá spojnice 24" o:spid="_x0000_s1033" style="position:absolute;visibility:visible;mso-wrap-style:square" from="0,6572" to="6119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" strokecolor="black [3200]" strokeweight=".5pt">
                <v:stroke opacity="32896f"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0C"/>
    <w:rsid w:val="00012791"/>
    <w:rsid w:val="00031DEA"/>
    <w:rsid w:val="0003432C"/>
    <w:rsid w:val="00036C4C"/>
    <w:rsid w:val="000527CF"/>
    <w:rsid w:val="000639BD"/>
    <w:rsid w:val="00094BD0"/>
    <w:rsid w:val="00096015"/>
    <w:rsid w:val="000A2D85"/>
    <w:rsid w:val="000A58A3"/>
    <w:rsid w:val="000E6D46"/>
    <w:rsid w:val="00121A51"/>
    <w:rsid w:val="00121B1A"/>
    <w:rsid w:val="0014156D"/>
    <w:rsid w:val="001A2312"/>
    <w:rsid w:val="001C020D"/>
    <w:rsid w:val="001C212C"/>
    <w:rsid w:val="001C5826"/>
    <w:rsid w:val="001C76C6"/>
    <w:rsid w:val="001D2CB7"/>
    <w:rsid w:val="001D3ABD"/>
    <w:rsid w:val="001E1CE1"/>
    <w:rsid w:val="00210EB8"/>
    <w:rsid w:val="00212473"/>
    <w:rsid w:val="00215B1F"/>
    <w:rsid w:val="00237045"/>
    <w:rsid w:val="00244C17"/>
    <w:rsid w:val="002617E3"/>
    <w:rsid w:val="002707B9"/>
    <w:rsid w:val="00277E13"/>
    <w:rsid w:val="00285C00"/>
    <w:rsid w:val="002A333B"/>
    <w:rsid w:val="002A5FD3"/>
    <w:rsid w:val="002C171F"/>
    <w:rsid w:val="002E1E2B"/>
    <w:rsid w:val="002E6462"/>
    <w:rsid w:val="002E6AA7"/>
    <w:rsid w:val="003268E2"/>
    <w:rsid w:val="00345C8B"/>
    <w:rsid w:val="00352058"/>
    <w:rsid w:val="00360F90"/>
    <w:rsid w:val="00364BD7"/>
    <w:rsid w:val="0038768F"/>
    <w:rsid w:val="003A4DE3"/>
    <w:rsid w:val="003A69F5"/>
    <w:rsid w:val="003B42DE"/>
    <w:rsid w:val="003D1CA7"/>
    <w:rsid w:val="00402A4F"/>
    <w:rsid w:val="00422A4A"/>
    <w:rsid w:val="00426096"/>
    <w:rsid w:val="00426D59"/>
    <w:rsid w:val="00426E9A"/>
    <w:rsid w:val="00442F1B"/>
    <w:rsid w:val="00447A89"/>
    <w:rsid w:val="004503DE"/>
    <w:rsid w:val="004519B0"/>
    <w:rsid w:val="00463F4F"/>
    <w:rsid w:val="00475DAA"/>
    <w:rsid w:val="0047742B"/>
    <w:rsid w:val="00482E04"/>
    <w:rsid w:val="00497F52"/>
    <w:rsid w:val="004A4F2D"/>
    <w:rsid w:val="004C51A6"/>
    <w:rsid w:val="00537D70"/>
    <w:rsid w:val="005631DF"/>
    <w:rsid w:val="005951F1"/>
    <w:rsid w:val="005C1F1E"/>
    <w:rsid w:val="00610EA8"/>
    <w:rsid w:val="00614848"/>
    <w:rsid w:val="00642D6A"/>
    <w:rsid w:val="006438E5"/>
    <w:rsid w:val="00653883"/>
    <w:rsid w:val="006619F6"/>
    <w:rsid w:val="00697822"/>
    <w:rsid w:val="006A2F8C"/>
    <w:rsid w:val="006B5D5C"/>
    <w:rsid w:val="006B721B"/>
    <w:rsid w:val="006C4171"/>
    <w:rsid w:val="006C7B6B"/>
    <w:rsid w:val="006D5B5F"/>
    <w:rsid w:val="00715BD3"/>
    <w:rsid w:val="007269FE"/>
    <w:rsid w:val="00741FFE"/>
    <w:rsid w:val="00746B06"/>
    <w:rsid w:val="0079585C"/>
    <w:rsid w:val="0079727C"/>
    <w:rsid w:val="007B6605"/>
    <w:rsid w:val="007C6828"/>
    <w:rsid w:val="007D00D6"/>
    <w:rsid w:val="007D327C"/>
    <w:rsid w:val="007F417A"/>
    <w:rsid w:val="0081410B"/>
    <w:rsid w:val="0082736E"/>
    <w:rsid w:val="0083380E"/>
    <w:rsid w:val="00841928"/>
    <w:rsid w:val="0085071A"/>
    <w:rsid w:val="00860B00"/>
    <w:rsid w:val="00870A08"/>
    <w:rsid w:val="00871EC9"/>
    <w:rsid w:val="00883E93"/>
    <w:rsid w:val="008A485C"/>
    <w:rsid w:val="008A7F6E"/>
    <w:rsid w:val="008E5042"/>
    <w:rsid w:val="00905EF6"/>
    <w:rsid w:val="009469F3"/>
    <w:rsid w:val="00951BEB"/>
    <w:rsid w:val="00961A5D"/>
    <w:rsid w:val="00981967"/>
    <w:rsid w:val="00984CDD"/>
    <w:rsid w:val="00995EB9"/>
    <w:rsid w:val="009A1BD7"/>
    <w:rsid w:val="009A2A12"/>
    <w:rsid w:val="009C0B38"/>
    <w:rsid w:val="009C1E18"/>
    <w:rsid w:val="009D122C"/>
    <w:rsid w:val="009D7ECE"/>
    <w:rsid w:val="009E2F90"/>
    <w:rsid w:val="00A2182C"/>
    <w:rsid w:val="00A239AF"/>
    <w:rsid w:val="00A571F0"/>
    <w:rsid w:val="00A6158D"/>
    <w:rsid w:val="00A841AB"/>
    <w:rsid w:val="00A914ED"/>
    <w:rsid w:val="00AF030E"/>
    <w:rsid w:val="00B225BA"/>
    <w:rsid w:val="00B263D2"/>
    <w:rsid w:val="00B474E4"/>
    <w:rsid w:val="00B621A3"/>
    <w:rsid w:val="00B771DA"/>
    <w:rsid w:val="00BB3C71"/>
    <w:rsid w:val="00BC508B"/>
    <w:rsid w:val="00BF530F"/>
    <w:rsid w:val="00BF5CBC"/>
    <w:rsid w:val="00C117CA"/>
    <w:rsid w:val="00C142FD"/>
    <w:rsid w:val="00C272E5"/>
    <w:rsid w:val="00C27644"/>
    <w:rsid w:val="00C44BE5"/>
    <w:rsid w:val="00C46986"/>
    <w:rsid w:val="00C47F56"/>
    <w:rsid w:val="00C5550C"/>
    <w:rsid w:val="00C65B40"/>
    <w:rsid w:val="00C761EB"/>
    <w:rsid w:val="00C908F1"/>
    <w:rsid w:val="00C945BC"/>
    <w:rsid w:val="00C94D89"/>
    <w:rsid w:val="00CD4E5F"/>
    <w:rsid w:val="00CE306A"/>
    <w:rsid w:val="00D33F4C"/>
    <w:rsid w:val="00D50E43"/>
    <w:rsid w:val="00D560D3"/>
    <w:rsid w:val="00D679E1"/>
    <w:rsid w:val="00D86CAD"/>
    <w:rsid w:val="00D94967"/>
    <w:rsid w:val="00DA4301"/>
    <w:rsid w:val="00DB4C07"/>
    <w:rsid w:val="00DC7594"/>
    <w:rsid w:val="00DF621F"/>
    <w:rsid w:val="00F04FE5"/>
    <w:rsid w:val="00F33FC0"/>
    <w:rsid w:val="00F41D2D"/>
    <w:rsid w:val="00F549A2"/>
    <w:rsid w:val="00F61604"/>
    <w:rsid w:val="00F67DD4"/>
    <w:rsid w:val="00F74FFA"/>
    <w:rsid w:val="00FA78D3"/>
    <w:rsid w:val="00FB1DB6"/>
    <w:rsid w:val="00FC1EA4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3CF991"/>
  <w15:docId w15:val="{6135129E-AA84-4766-AC2B-840FAA41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5E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5EB9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C555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60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zimovo-usti.cz" TargetMode="External"/><Relationship Id="rId2" Type="http://schemas.openxmlformats.org/officeDocument/2006/relationships/hyperlink" Target="mailto:posta@sezimovo-usti.cz" TargetMode="External"/><Relationship Id="rId1" Type="http://schemas.openxmlformats.org/officeDocument/2006/relationships/hyperlink" Target="http://www.sezimovo-usti.cz" TargetMode="External"/><Relationship Id="rId4" Type="http://schemas.openxmlformats.org/officeDocument/2006/relationships/hyperlink" Target="mailto:posta@sezimovo-u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oubova\AppData\Roaming\Microsoft\&#352;ablony\Hlavi&#269;ka%20lep&#353;&#237;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374D-2E9A-4C42-8DE4-D00E2B5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lepší 2016</Template>
  <TotalTime>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1389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Koubová</dc:creator>
  <cp:lastModifiedBy>Jana Koubová</cp:lastModifiedBy>
  <cp:revision>4</cp:revision>
  <cp:lastPrinted>2022-01-18T07:34:00Z</cp:lastPrinted>
  <dcterms:created xsi:type="dcterms:W3CDTF">2021-12-20T13:27:00Z</dcterms:created>
  <dcterms:modified xsi:type="dcterms:W3CDTF">2022-03-08T12:00:00Z</dcterms:modified>
</cp:coreProperties>
</file>