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7F" w:rsidRDefault="00350D7F" w:rsidP="0079585C">
      <w:pPr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</w:p>
    <w:p w:rsidR="00FA78D3" w:rsidRPr="0079585C" w:rsidRDefault="00FA78D3" w:rsidP="0079585C">
      <w:pPr>
        <w:rPr>
          <w:rFonts w:asciiTheme="minorHAnsi" w:hAnsiTheme="minorHAnsi" w:cs="Calibri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BBFFC9" wp14:editId="655081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19495" cy="906145"/>
                <wp:effectExtent l="0" t="0" r="33655" b="8255"/>
                <wp:wrapNone/>
                <wp:docPr id="80" name="Skupina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906145"/>
                          <a:chOff x="0" y="0"/>
                          <a:chExt cx="6119495" cy="906145"/>
                        </a:xfrm>
                      </wpg:grpSpPr>
                      <pic:pic xmlns:pic="http://schemas.openxmlformats.org/drawingml/2006/picture">
                        <pic:nvPicPr>
                          <pic:cNvPr id="81" name="obrázek 1" descr="ZNA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57150"/>
                            <a:ext cx="48387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4362450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8D3" w:rsidRPr="00610EA8" w:rsidRDefault="00FA78D3" w:rsidP="005631DF">
                              <w:pPr>
                                <w:rPr>
                                  <w:rFonts w:asciiTheme="minorHAnsi" w:hAnsiTheme="minorHAnsi" w:cs="Arial"/>
                                  <w:caps/>
                                  <w:sz w:val="28"/>
                                </w:rPr>
                              </w:pPr>
                              <w:r w:rsidRPr="00610EA8">
                                <w:rPr>
                                  <w:rFonts w:asciiTheme="minorHAnsi" w:hAnsiTheme="minorHAnsi" w:cs="Arial"/>
                                  <w:caps/>
                                  <w:sz w:val="28"/>
                                </w:rPr>
                                <w:t>Městský úřad sezimovo ústí</w:t>
                              </w:r>
                            </w:p>
                            <w:p w:rsidR="003D1CA7" w:rsidRPr="00610EA8" w:rsidRDefault="003D1CA7" w:rsidP="003D1CA7">
                              <w:pPr>
                                <w:rPr>
                                  <w:rFonts w:asciiTheme="majorHAnsi" w:hAnsiTheme="majorHAnsi" w:cs="Arial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  <w:sz w:val="18"/>
                                </w:rPr>
                                <w:t>Tajemník městského úřadu</w:t>
                              </w:r>
                            </w:p>
                            <w:p w:rsidR="003D1CA7" w:rsidRPr="00610EA8" w:rsidRDefault="006B5B6D" w:rsidP="003D1CA7">
                              <w:pPr>
                                <w:rPr>
                                  <w:rFonts w:asciiTheme="majorHAnsi" w:hAnsiTheme="majorHAnsi" w:cs="Arial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  <w:sz w:val="18"/>
                                </w:rPr>
                                <w:t>o</w:t>
                              </w:r>
                              <w:r w:rsidR="003D1CA7" w:rsidRPr="00610EA8">
                                <w:rPr>
                                  <w:rFonts w:asciiTheme="majorHAnsi" w:hAnsiTheme="majorHAnsi" w:cs="Arial"/>
                                  <w:sz w:val="18"/>
                                </w:rPr>
                                <w:t xml:space="preserve">ddělení </w:t>
                              </w:r>
                              <w:r w:rsidR="006A5D6D">
                                <w:rPr>
                                  <w:rFonts w:asciiTheme="majorHAnsi" w:hAnsiTheme="majorHAnsi" w:cs="Arial"/>
                                  <w:sz w:val="18"/>
                                </w:rPr>
                                <w:t>provozního účtování</w:t>
                              </w:r>
                            </w:p>
                            <w:p w:rsidR="00FA78D3" w:rsidRDefault="00FA78D3" w:rsidP="005631D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Přímá spojnice 83"/>
                        <wps:cNvCnPr/>
                        <wps:spPr>
                          <a:xfrm>
                            <a:off x="0" y="657225"/>
                            <a:ext cx="6119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dk1">
                                <a:alpha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BFFC9" id="Skupina 80" o:spid="_x0000_s1026" style="position:absolute;margin-left:0;margin-top:-.05pt;width:481.85pt;height:71.35pt;z-index:251659264" coordsize="61194,9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ZNAK" style="position:absolute;left:381;top:571;width:4838;height:5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/gEzDAAAA2wAAAA8AAABkcnMvZG93bnJldi54bWxEj0uLwkAQhO8L/oehBW/rRA+LREcRX4gX&#10;3fg4N5k2CWZ6YmZWo7/eERY8FlX1FTWaNKYUN6pdYVlBrxuBIE6tLjhTcNgvvwcgnEfWWFomBQ9y&#10;MBm3vkYYa3vnX7olPhMBwi5GBbn3VSylS3My6Lq2Ig7e2dYGfZB1JnWN9wA3pexH0Y80WHBYyLGi&#10;WU7pJfkzChYHu0rN8TSvdlday2WyeW73V6U67WY6BOGp8Z/wf3utFQx68P4SfoA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+ATMMAAADbAAAADwAAAAAAAAAAAAAAAACf&#10;AgAAZHJzL2Rvd25yZXYueG1sUEsFBgAAAAAEAAQA9wAAAI8DAAAAAA==&#10;">
                  <v:imagedata r:id="rId9" o:title="ZNA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5429;width:43624;height:9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    <v:textbox>
                    <w:txbxContent>
                      <w:p w:rsidR="00FA78D3" w:rsidRPr="00610EA8" w:rsidRDefault="00FA78D3" w:rsidP="005631DF">
                        <w:pPr>
                          <w:rPr>
                            <w:rFonts w:asciiTheme="minorHAnsi" w:hAnsiTheme="minorHAnsi" w:cs="Arial"/>
                            <w:caps/>
                            <w:sz w:val="28"/>
                          </w:rPr>
                        </w:pPr>
                        <w:r w:rsidRPr="00610EA8">
                          <w:rPr>
                            <w:rFonts w:asciiTheme="minorHAnsi" w:hAnsiTheme="minorHAnsi" w:cs="Arial"/>
                            <w:caps/>
                            <w:sz w:val="28"/>
                          </w:rPr>
                          <w:t>Městský úřad sezimovo ústí</w:t>
                        </w:r>
                      </w:p>
                      <w:p w:rsidR="003D1CA7" w:rsidRPr="00610EA8" w:rsidRDefault="003D1CA7" w:rsidP="003D1CA7">
                        <w:pPr>
                          <w:rPr>
                            <w:rFonts w:asciiTheme="majorHAnsi" w:hAnsiTheme="majorHAnsi" w:cs="Arial"/>
                            <w:sz w:val="18"/>
                          </w:rPr>
                        </w:pPr>
                        <w:r>
                          <w:rPr>
                            <w:rFonts w:asciiTheme="majorHAnsi" w:hAnsiTheme="majorHAnsi" w:cs="Arial"/>
                            <w:sz w:val="18"/>
                          </w:rPr>
                          <w:t>Tajemník městského úřadu</w:t>
                        </w:r>
                      </w:p>
                      <w:p w:rsidR="003D1CA7" w:rsidRPr="00610EA8" w:rsidRDefault="006B5B6D" w:rsidP="003D1CA7">
                        <w:pPr>
                          <w:rPr>
                            <w:rFonts w:asciiTheme="majorHAnsi" w:hAnsiTheme="majorHAnsi" w:cs="Arial"/>
                            <w:sz w:val="18"/>
                          </w:rPr>
                        </w:pPr>
                        <w:r>
                          <w:rPr>
                            <w:rFonts w:asciiTheme="majorHAnsi" w:hAnsiTheme="majorHAnsi" w:cs="Arial"/>
                            <w:sz w:val="18"/>
                          </w:rPr>
                          <w:t>o</w:t>
                        </w:r>
                        <w:r w:rsidR="003D1CA7" w:rsidRPr="00610EA8">
                          <w:rPr>
                            <w:rFonts w:asciiTheme="majorHAnsi" w:hAnsiTheme="majorHAnsi" w:cs="Arial"/>
                            <w:sz w:val="18"/>
                          </w:rPr>
                          <w:t xml:space="preserve">ddělení </w:t>
                        </w:r>
                        <w:r w:rsidR="006A5D6D">
                          <w:rPr>
                            <w:rFonts w:asciiTheme="majorHAnsi" w:hAnsiTheme="majorHAnsi" w:cs="Arial"/>
                            <w:sz w:val="18"/>
                          </w:rPr>
                          <w:t>provozního účtování</w:t>
                        </w:r>
                      </w:p>
                      <w:p w:rsidR="00FA78D3" w:rsidRDefault="00FA78D3" w:rsidP="005631DF"/>
                    </w:txbxContent>
                  </v:textbox>
                </v:shape>
                <v:line id="Přímá spojnice 83" o:spid="_x0000_s1029" style="position:absolute;visibility:visible;mso-wrap-style:square" from="0,6572" to="61194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8F2MIAAADbAAAADwAAAGRycy9kb3ducmV2LnhtbESPQYvCMBSE78L+h/CEvWmqi9J2jbLI&#10;CnrwYBW8Ppq3bbF5KU3U7L83guBxmJlvmMUqmFbcqHeNZQWTcQKCuLS64UrB6bgZpSCcR9bYWiYF&#10;/+RgtfwYLDDX9s4HuhW+EhHCLkcFtfddLqUrazLoxrYjjt6f7Q36KPtK6h7vEW5aOU2SuTTYcFyo&#10;saN1TeWluBoFTRbCNNudZuG8K/eb1GXu97JX6nMYfr5BeAr+HX61t1pB+gX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8F2MIAAADbAAAADwAAAAAAAAAAAAAA&#10;AAChAgAAZHJzL2Rvd25yZXYueG1sUEsFBgAAAAAEAAQA+QAAAJADAAAAAA==&#10;" strokecolor="black [3200]" strokeweight=".5pt">
                  <v:stroke opacity="32896f" joinstyle="miter"/>
                </v:line>
              </v:group>
            </w:pict>
          </mc:Fallback>
        </mc:AlternateContent>
      </w:r>
    </w:p>
    <w:p w:rsidR="00FA78D3" w:rsidRDefault="00FA78D3" w:rsidP="00212473">
      <w:pPr>
        <w:spacing w:after="240"/>
        <w:rPr>
          <w:rFonts w:asciiTheme="minorHAnsi" w:hAnsiTheme="minorHAnsi"/>
          <w:b/>
          <w:sz w:val="24"/>
        </w:rPr>
      </w:pPr>
    </w:p>
    <w:p w:rsidR="00FA78D3" w:rsidRDefault="00FA78D3" w:rsidP="00212473">
      <w:pPr>
        <w:spacing w:after="240"/>
        <w:rPr>
          <w:rFonts w:asciiTheme="minorHAnsi" w:hAnsiTheme="minorHAnsi"/>
          <w:b/>
          <w:sz w:val="24"/>
        </w:rPr>
      </w:pPr>
    </w:p>
    <w:p w:rsidR="0014156D" w:rsidRPr="007B336C" w:rsidRDefault="00C5550C" w:rsidP="00C5550C">
      <w:pPr>
        <w:pStyle w:val="Nzev"/>
        <w:rPr>
          <w:rFonts w:asciiTheme="minorHAnsi" w:hAnsiTheme="minorHAnsi"/>
          <w:b/>
          <w:sz w:val="28"/>
        </w:rPr>
      </w:pPr>
      <w:r w:rsidRPr="007B336C">
        <w:rPr>
          <w:rFonts w:asciiTheme="minorHAnsi" w:hAnsiTheme="minorHAnsi"/>
          <w:b/>
          <w:sz w:val="28"/>
        </w:rPr>
        <w:t xml:space="preserve">Ohlášení k místnímu poplatku </w:t>
      </w:r>
      <w:r w:rsidR="007B336C" w:rsidRPr="007B336C">
        <w:rPr>
          <w:rFonts w:asciiTheme="minorHAnsi" w:hAnsiTheme="minorHAnsi"/>
          <w:b/>
          <w:sz w:val="28"/>
        </w:rPr>
        <w:t>ze psů</w:t>
      </w:r>
    </w:p>
    <w:p w:rsidR="00C5550C" w:rsidRPr="00276DBE" w:rsidRDefault="00860B00" w:rsidP="00C5550C">
      <w:pPr>
        <w:pStyle w:val="Nzev"/>
        <w:rPr>
          <w:rFonts w:asciiTheme="minorHAnsi" w:hAnsiTheme="minorHAnsi"/>
          <w:sz w:val="22"/>
        </w:rPr>
      </w:pPr>
      <w:r w:rsidRPr="00276DBE">
        <w:rPr>
          <w:rFonts w:asciiTheme="minorHAnsi" w:hAnsiTheme="minorHAnsi"/>
          <w:sz w:val="22"/>
        </w:rPr>
        <w:t xml:space="preserve">pro fyzické </w:t>
      </w:r>
      <w:r w:rsidR="007B336C">
        <w:rPr>
          <w:rFonts w:asciiTheme="minorHAnsi" w:hAnsiTheme="minorHAnsi"/>
          <w:sz w:val="22"/>
        </w:rPr>
        <w:t xml:space="preserve">nebo právnické </w:t>
      </w:r>
      <w:r w:rsidRPr="00276DBE">
        <w:rPr>
          <w:rFonts w:asciiTheme="minorHAnsi" w:hAnsiTheme="minorHAnsi"/>
          <w:sz w:val="22"/>
        </w:rPr>
        <w:t xml:space="preserve">osoby, které mají na území města </w:t>
      </w:r>
      <w:r w:rsidR="00A2182C" w:rsidRPr="00276DBE">
        <w:rPr>
          <w:rFonts w:asciiTheme="minorHAnsi" w:hAnsiTheme="minorHAnsi"/>
          <w:sz w:val="22"/>
        </w:rPr>
        <w:t xml:space="preserve">trvalý </w:t>
      </w:r>
      <w:r w:rsidRPr="00276DBE">
        <w:rPr>
          <w:rFonts w:asciiTheme="minorHAnsi" w:hAnsiTheme="minorHAnsi"/>
          <w:sz w:val="22"/>
        </w:rPr>
        <w:t>pobyt</w:t>
      </w:r>
      <w:r w:rsidR="007B336C">
        <w:rPr>
          <w:rFonts w:asciiTheme="minorHAnsi" w:hAnsiTheme="minorHAnsi"/>
          <w:sz w:val="22"/>
        </w:rPr>
        <w:t xml:space="preserve"> nebo sídlo firmy</w:t>
      </w:r>
    </w:p>
    <w:p w:rsidR="00C5550C" w:rsidRPr="00C5550C" w:rsidRDefault="00C5550C" w:rsidP="00C5550C">
      <w:pPr>
        <w:pStyle w:val="Nzev"/>
        <w:rPr>
          <w:rFonts w:asciiTheme="minorHAnsi" w:hAnsiTheme="minorHAnsi"/>
          <w:sz w:val="24"/>
        </w:rPr>
      </w:pPr>
    </w:p>
    <w:p w:rsidR="00C5550C" w:rsidRPr="001853DF" w:rsidRDefault="00C5550C" w:rsidP="003C2BE3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jc w:val="both"/>
        <w:rPr>
          <w:rFonts w:asciiTheme="minorHAnsi" w:hAnsiTheme="minorHAnsi"/>
          <w:sz w:val="18"/>
          <w:szCs w:val="18"/>
        </w:rPr>
      </w:pPr>
      <w:r w:rsidRPr="001853DF">
        <w:rPr>
          <w:rFonts w:asciiTheme="minorHAnsi" w:hAnsiTheme="minorHAnsi"/>
          <w:snapToGrid w:val="0"/>
          <w:sz w:val="18"/>
          <w:szCs w:val="18"/>
        </w:rPr>
        <w:t xml:space="preserve">podle § 14a zákona č. 565/1990 Sb., o místních poplatcích, ve znění pozdějších </w:t>
      </w:r>
      <w:r w:rsidRPr="00350D7F">
        <w:rPr>
          <w:rFonts w:asciiTheme="minorHAnsi" w:hAnsiTheme="minorHAnsi"/>
          <w:snapToGrid w:val="0"/>
          <w:sz w:val="18"/>
          <w:szCs w:val="18"/>
        </w:rPr>
        <w:t xml:space="preserve">předpisů a čl. </w:t>
      </w:r>
      <w:r w:rsidR="00F87177">
        <w:rPr>
          <w:rFonts w:asciiTheme="minorHAnsi" w:hAnsiTheme="minorHAnsi"/>
          <w:snapToGrid w:val="0"/>
          <w:sz w:val="18"/>
          <w:szCs w:val="18"/>
        </w:rPr>
        <w:t>4</w:t>
      </w:r>
      <w:r w:rsidRPr="001853DF">
        <w:rPr>
          <w:rFonts w:asciiTheme="minorHAnsi" w:hAnsiTheme="minorHAnsi"/>
          <w:b/>
          <w:snapToGrid w:val="0"/>
          <w:sz w:val="18"/>
          <w:szCs w:val="18"/>
        </w:rPr>
        <w:t xml:space="preserve"> </w:t>
      </w:r>
      <w:r w:rsidRPr="001853DF">
        <w:rPr>
          <w:rFonts w:asciiTheme="minorHAnsi" w:hAnsiTheme="minorHAnsi"/>
          <w:snapToGrid w:val="0"/>
          <w:sz w:val="18"/>
          <w:szCs w:val="18"/>
        </w:rPr>
        <w:t xml:space="preserve">obecně závazné vyhlášky Města Sezimovo Ústí č. </w:t>
      </w:r>
      <w:r w:rsidR="007B336C" w:rsidRPr="001853DF">
        <w:rPr>
          <w:rFonts w:asciiTheme="minorHAnsi" w:hAnsiTheme="minorHAnsi"/>
          <w:snapToGrid w:val="0"/>
          <w:sz w:val="18"/>
          <w:szCs w:val="18"/>
        </w:rPr>
        <w:t>4</w:t>
      </w:r>
      <w:r w:rsidRPr="001853DF">
        <w:rPr>
          <w:rFonts w:asciiTheme="minorHAnsi" w:hAnsiTheme="minorHAnsi"/>
          <w:snapToGrid w:val="0"/>
          <w:sz w:val="18"/>
          <w:szCs w:val="18"/>
        </w:rPr>
        <w:t>/201</w:t>
      </w:r>
      <w:r w:rsidR="00C95E27">
        <w:rPr>
          <w:rFonts w:asciiTheme="minorHAnsi" w:hAnsiTheme="minorHAnsi"/>
          <w:snapToGrid w:val="0"/>
          <w:sz w:val="18"/>
          <w:szCs w:val="18"/>
        </w:rPr>
        <w:t>9</w:t>
      </w:r>
      <w:r w:rsidRPr="001853DF">
        <w:rPr>
          <w:rFonts w:asciiTheme="minorHAnsi" w:hAnsiTheme="minorHAnsi"/>
          <w:snapToGrid w:val="0"/>
          <w:sz w:val="18"/>
          <w:szCs w:val="18"/>
        </w:rPr>
        <w:t xml:space="preserve"> o </w:t>
      </w:r>
      <w:r w:rsidR="007B336C" w:rsidRPr="001853DF">
        <w:rPr>
          <w:rFonts w:asciiTheme="minorHAnsi" w:hAnsiTheme="minorHAnsi"/>
          <w:sz w:val="18"/>
          <w:szCs w:val="18"/>
        </w:rPr>
        <w:t>místních poplatcích</w:t>
      </w:r>
    </w:p>
    <w:p w:rsidR="002E68DF" w:rsidRPr="00AA3389" w:rsidRDefault="002E68DF" w:rsidP="00C5550C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</w:rPr>
      </w:pPr>
    </w:p>
    <w:p w:rsidR="00DE476F" w:rsidRDefault="00DE476F" w:rsidP="00C5550C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</w:rPr>
      </w:pPr>
      <w:r w:rsidRPr="00AA3389">
        <w:rPr>
          <w:rFonts w:ascii="Calibri" w:hAnsi="Calibri"/>
          <w:snapToGrid w:val="0"/>
        </w:rPr>
        <w:tab/>
      </w:r>
      <w:r w:rsidRPr="00AA3389">
        <w:rPr>
          <w:rFonts w:ascii="Calibri" w:hAnsi="Calibri"/>
          <w:snapToGrid w:val="0"/>
        </w:rPr>
        <w:tab/>
      </w:r>
      <w:r w:rsidRPr="00AA3389">
        <w:rPr>
          <w:rFonts w:ascii="Calibri" w:hAnsi="Calibri"/>
          <w:snapToGrid w:val="0"/>
        </w:rPr>
        <w:tab/>
      </w:r>
      <w:r w:rsidRPr="00AA3389">
        <w:rPr>
          <w:rFonts w:ascii="Calibri" w:hAnsi="Calibri"/>
          <w:snapToGrid w:val="0"/>
        </w:rPr>
        <w:tab/>
      </w:r>
      <w:r w:rsidR="007A47DC" w:rsidRPr="007A47DC">
        <w:rPr>
          <w:rFonts w:ascii="Calibri" w:hAnsi="Calibri"/>
          <w:snapToGrid w:val="0"/>
        </w:rPr>
        <w:t xml:space="preserve">                </w:t>
      </w:r>
      <w:r w:rsidR="007A47DC">
        <w:rPr>
          <w:rFonts w:ascii="Calibri" w:hAnsi="Calibri"/>
          <w:snapToGrid w:val="0"/>
        </w:rPr>
        <w:t xml:space="preserve">  </w:t>
      </w:r>
      <w:r w:rsidRPr="007A47DC">
        <w:rPr>
          <w:rFonts w:ascii="Calibri" w:hAnsi="Calibri"/>
          <w:snapToGrid w:val="0"/>
        </w:rPr>
        <w:t xml:space="preserve">Variabilní symbol: </w:t>
      </w:r>
      <w:r w:rsidR="007A47DC">
        <w:rPr>
          <w:rFonts w:ascii="Calibri" w:hAnsi="Calibri"/>
          <w:snapToGrid w:val="0"/>
        </w:rPr>
        <w:t xml:space="preserve"> </w:t>
      </w:r>
      <w:r w:rsidRPr="007A47DC">
        <w:rPr>
          <w:rFonts w:ascii="Calibri" w:hAnsi="Calibri"/>
          <w:snapToGrid w:val="0"/>
        </w:rPr>
        <w:t>_</w:t>
      </w:r>
      <w:r w:rsidR="007A47DC" w:rsidRPr="007A47DC">
        <w:rPr>
          <w:rFonts w:ascii="Calibri" w:hAnsi="Calibri"/>
          <w:snapToGrid w:val="0"/>
        </w:rPr>
        <w:t>____</w:t>
      </w:r>
      <w:r w:rsidRPr="007A47DC">
        <w:rPr>
          <w:rFonts w:ascii="Calibri" w:hAnsi="Calibri"/>
          <w:snapToGrid w:val="0"/>
        </w:rPr>
        <w:t>_</w:t>
      </w:r>
      <w:r w:rsidR="00AA3389" w:rsidRPr="007A47DC">
        <w:rPr>
          <w:rFonts w:ascii="Calibri" w:hAnsi="Calibri"/>
          <w:snapToGrid w:val="0"/>
        </w:rPr>
        <w:t>_</w:t>
      </w:r>
      <w:r w:rsidRPr="007A47DC">
        <w:rPr>
          <w:rFonts w:ascii="Calibri" w:hAnsi="Calibri"/>
          <w:snapToGrid w:val="0"/>
        </w:rPr>
        <w:t>_______</w:t>
      </w:r>
      <w:r w:rsidR="007A47DC">
        <w:rPr>
          <w:rFonts w:ascii="Calibri" w:hAnsi="Calibri"/>
          <w:snapToGrid w:val="0"/>
        </w:rPr>
        <w:t>____</w:t>
      </w:r>
    </w:p>
    <w:p w:rsidR="007A47DC" w:rsidRPr="007A47DC" w:rsidRDefault="007A47DC" w:rsidP="00C5550C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</w:rPr>
      </w:pPr>
    </w:p>
    <w:p w:rsidR="00DE476F" w:rsidRPr="007A47DC" w:rsidRDefault="00DE476F" w:rsidP="00C5550C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</w:rPr>
      </w:pPr>
      <w:r w:rsidRPr="007A47DC">
        <w:rPr>
          <w:rFonts w:ascii="Calibri" w:hAnsi="Calibri"/>
          <w:snapToGrid w:val="0"/>
        </w:rPr>
        <w:tab/>
      </w:r>
      <w:r w:rsidRPr="007A47DC">
        <w:rPr>
          <w:rFonts w:ascii="Calibri" w:hAnsi="Calibri"/>
          <w:snapToGrid w:val="0"/>
        </w:rPr>
        <w:tab/>
      </w:r>
      <w:r w:rsidRPr="007A47DC">
        <w:rPr>
          <w:rFonts w:ascii="Calibri" w:hAnsi="Calibri"/>
          <w:snapToGrid w:val="0"/>
        </w:rPr>
        <w:tab/>
      </w:r>
      <w:r w:rsidRPr="007A47DC">
        <w:rPr>
          <w:rFonts w:ascii="Calibri" w:hAnsi="Calibri"/>
          <w:snapToGrid w:val="0"/>
        </w:rPr>
        <w:tab/>
      </w:r>
      <w:r w:rsidR="007A47DC" w:rsidRPr="007A47DC">
        <w:rPr>
          <w:rFonts w:ascii="Calibri" w:hAnsi="Calibri"/>
          <w:snapToGrid w:val="0"/>
        </w:rPr>
        <w:t xml:space="preserve">             </w:t>
      </w:r>
      <w:r w:rsidR="007A47DC">
        <w:rPr>
          <w:rFonts w:ascii="Calibri" w:hAnsi="Calibri"/>
          <w:snapToGrid w:val="0"/>
        </w:rPr>
        <w:t xml:space="preserve"> </w:t>
      </w:r>
      <w:r w:rsidR="007A47DC" w:rsidRPr="007A47DC">
        <w:rPr>
          <w:rFonts w:ascii="Calibri" w:hAnsi="Calibri"/>
          <w:snapToGrid w:val="0"/>
        </w:rPr>
        <w:t xml:space="preserve">  </w:t>
      </w:r>
      <w:r w:rsidR="007A47DC">
        <w:rPr>
          <w:rFonts w:ascii="Calibri" w:hAnsi="Calibri"/>
          <w:snapToGrid w:val="0"/>
        </w:rPr>
        <w:t xml:space="preserve">  </w:t>
      </w:r>
      <w:r w:rsidRPr="007A47DC">
        <w:rPr>
          <w:rFonts w:ascii="Calibri" w:hAnsi="Calibri"/>
          <w:snapToGrid w:val="0"/>
        </w:rPr>
        <w:t>Č</w:t>
      </w:r>
      <w:r w:rsidR="007A47DC" w:rsidRPr="007A47DC">
        <w:rPr>
          <w:rFonts w:ascii="Calibri" w:hAnsi="Calibri"/>
          <w:snapToGrid w:val="0"/>
        </w:rPr>
        <w:t xml:space="preserve">íslo psí známky: </w:t>
      </w:r>
      <w:r w:rsidR="007A47DC">
        <w:rPr>
          <w:rFonts w:ascii="Calibri" w:hAnsi="Calibri"/>
          <w:snapToGrid w:val="0"/>
        </w:rPr>
        <w:t xml:space="preserve">   </w:t>
      </w:r>
      <w:r w:rsidR="007A47DC" w:rsidRPr="007A47DC">
        <w:rPr>
          <w:rFonts w:ascii="Calibri" w:hAnsi="Calibri"/>
          <w:snapToGrid w:val="0"/>
        </w:rPr>
        <w:t>___________</w:t>
      </w:r>
      <w:r w:rsidR="007A47DC">
        <w:rPr>
          <w:rFonts w:ascii="Calibri" w:hAnsi="Calibri"/>
          <w:snapToGrid w:val="0"/>
        </w:rPr>
        <w:t>___</w:t>
      </w:r>
      <w:r w:rsidR="007A47DC" w:rsidRPr="007A47DC">
        <w:rPr>
          <w:rFonts w:ascii="Calibri" w:hAnsi="Calibri"/>
          <w:snapToGrid w:val="0"/>
        </w:rPr>
        <w:t>____</w:t>
      </w:r>
    </w:p>
    <w:p w:rsidR="00DE476F" w:rsidRPr="007A47DC" w:rsidRDefault="00DE476F" w:rsidP="00C5550C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</w:rPr>
      </w:pPr>
    </w:p>
    <w:p w:rsidR="00DE476F" w:rsidRDefault="00421054" w:rsidP="00675BA1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</w:rPr>
      </w:pPr>
      <w:r w:rsidRPr="007A47DC">
        <w:rPr>
          <w:rFonts w:ascii="Calibri" w:hAnsi="Calibri"/>
          <w:snapToGrid w:val="0"/>
        </w:rPr>
        <w:tab/>
      </w:r>
      <w:r w:rsidR="002346C9">
        <w:rPr>
          <w:rFonts w:ascii="Calibri" w:hAnsi="Calibri"/>
          <w:snapToGrid w:val="0"/>
        </w:rPr>
        <w:tab/>
      </w:r>
      <w:r w:rsidR="002346C9">
        <w:rPr>
          <w:rFonts w:ascii="Calibri" w:hAnsi="Calibri"/>
          <w:snapToGrid w:val="0"/>
        </w:rPr>
        <w:tab/>
      </w:r>
      <w:r w:rsidR="00DB169C">
        <w:rPr>
          <w:rFonts w:ascii="Calibri" w:hAnsi="Calibri"/>
          <w:snapToGrid w:val="0"/>
        </w:rPr>
        <w:t xml:space="preserve">    </w:t>
      </w:r>
      <w:r w:rsidR="00DE476F" w:rsidRPr="007A47DC">
        <w:rPr>
          <w:rFonts w:ascii="Calibri" w:hAnsi="Calibri"/>
          <w:snapToGrid w:val="0"/>
        </w:rPr>
        <w:t>Číslo spisu:  ________</w:t>
      </w:r>
      <w:r w:rsidR="00AA3389" w:rsidRPr="007A47DC">
        <w:rPr>
          <w:rFonts w:ascii="Calibri" w:hAnsi="Calibri"/>
          <w:snapToGrid w:val="0"/>
        </w:rPr>
        <w:t>__</w:t>
      </w:r>
      <w:r w:rsidR="00DE476F" w:rsidRPr="007A47DC">
        <w:rPr>
          <w:rFonts w:ascii="Calibri" w:hAnsi="Calibri"/>
          <w:snapToGrid w:val="0"/>
        </w:rPr>
        <w:t>______</w:t>
      </w:r>
      <w:r w:rsidR="00DB169C">
        <w:rPr>
          <w:rFonts w:ascii="Calibri" w:hAnsi="Calibri"/>
          <w:snapToGrid w:val="0"/>
        </w:rPr>
        <w:t>__</w:t>
      </w:r>
      <w:r w:rsidR="00DE476F" w:rsidRPr="007A47DC">
        <w:rPr>
          <w:rFonts w:ascii="Calibri" w:hAnsi="Calibri"/>
          <w:snapToGrid w:val="0"/>
        </w:rPr>
        <w:t>_</w:t>
      </w:r>
      <w:r w:rsidRPr="007A47DC">
        <w:rPr>
          <w:rFonts w:ascii="Calibri" w:hAnsi="Calibri"/>
          <w:snapToGrid w:val="0"/>
        </w:rPr>
        <w:t>___</w:t>
      </w:r>
      <w:r w:rsidR="0057046E">
        <w:rPr>
          <w:rFonts w:ascii="Calibri" w:hAnsi="Calibri"/>
          <w:snapToGrid w:val="0"/>
        </w:rPr>
        <w:t>__</w:t>
      </w:r>
      <w:r w:rsidR="00AA3389" w:rsidRPr="007A47DC">
        <w:rPr>
          <w:rFonts w:ascii="Calibri" w:hAnsi="Calibri"/>
          <w:snapToGrid w:val="0"/>
        </w:rPr>
        <w:t>___</w:t>
      </w:r>
      <w:r w:rsidRPr="007A47DC">
        <w:rPr>
          <w:rFonts w:ascii="Calibri" w:hAnsi="Calibri"/>
          <w:snapToGrid w:val="0"/>
        </w:rPr>
        <w:t>____</w:t>
      </w:r>
      <w:r w:rsidR="002346C9">
        <w:rPr>
          <w:rFonts w:ascii="Calibri" w:hAnsi="Calibri"/>
          <w:snapToGrid w:val="0"/>
        </w:rPr>
        <w:t>____________</w:t>
      </w:r>
      <w:r w:rsidRPr="007A47DC">
        <w:rPr>
          <w:rFonts w:ascii="Calibri" w:hAnsi="Calibri"/>
          <w:snapToGrid w:val="0"/>
        </w:rPr>
        <w:t>___</w:t>
      </w:r>
      <w:r w:rsidR="00DE476F" w:rsidRPr="007A47DC">
        <w:rPr>
          <w:rFonts w:ascii="Calibri" w:hAnsi="Calibri"/>
          <w:snapToGrid w:val="0"/>
        </w:rPr>
        <w:t>__</w:t>
      </w:r>
    </w:p>
    <w:p w:rsidR="007A47DC" w:rsidRPr="007A47DC" w:rsidRDefault="007A47DC" w:rsidP="00675BA1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</w:rPr>
      </w:pPr>
    </w:p>
    <w:p w:rsidR="00AA3389" w:rsidRPr="00AA3389" w:rsidRDefault="00AA3389" w:rsidP="00675BA1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  <w:sz w:val="22"/>
          <w:szCs w:val="22"/>
        </w:rPr>
      </w:pPr>
    </w:p>
    <w:tbl>
      <w:tblPr>
        <w:tblStyle w:val="Mkatabulky"/>
        <w:tblW w:w="9634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14"/>
        <w:gridCol w:w="283"/>
        <w:gridCol w:w="4537"/>
      </w:tblGrid>
      <w:tr w:rsidR="002703A3" w:rsidRPr="00701776" w:rsidTr="00A27E87">
        <w:trPr>
          <w:trHeight w:val="554"/>
        </w:trPr>
        <w:tc>
          <w:tcPr>
            <w:tcW w:w="9634" w:type="dxa"/>
            <w:gridSpan w:val="3"/>
          </w:tcPr>
          <w:p w:rsidR="002703A3" w:rsidRPr="002346C9" w:rsidRDefault="002703A3" w:rsidP="00675BA1">
            <w:pPr>
              <w:rPr>
                <w:rFonts w:ascii="Calibri" w:hAnsi="Calibri" w:cs="Arial"/>
              </w:rPr>
            </w:pPr>
            <w:r w:rsidRPr="002346C9">
              <w:rPr>
                <w:rFonts w:ascii="Calibri" w:hAnsi="Calibri" w:cs="Arial"/>
              </w:rPr>
              <w:t>Příjmení, jméno</w:t>
            </w:r>
            <w:r w:rsidR="00FD2B1D">
              <w:rPr>
                <w:rFonts w:ascii="Calibri" w:hAnsi="Calibri" w:cs="Arial"/>
              </w:rPr>
              <w:t>, titul</w:t>
            </w:r>
            <w:r w:rsidRPr="002346C9">
              <w:rPr>
                <w:rFonts w:ascii="Calibri" w:hAnsi="Calibri" w:cs="Arial"/>
              </w:rPr>
              <w:t xml:space="preserve"> (název firmy):</w:t>
            </w:r>
          </w:p>
        </w:tc>
      </w:tr>
      <w:tr w:rsidR="002703A3" w:rsidRPr="00701776" w:rsidTr="00A27E87">
        <w:trPr>
          <w:trHeight w:val="540"/>
        </w:trPr>
        <w:tc>
          <w:tcPr>
            <w:tcW w:w="9634" w:type="dxa"/>
            <w:gridSpan w:val="3"/>
          </w:tcPr>
          <w:p w:rsidR="002703A3" w:rsidRPr="002346C9" w:rsidRDefault="002703A3" w:rsidP="00675BA1">
            <w:pPr>
              <w:rPr>
                <w:rFonts w:ascii="Calibri" w:hAnsi="Calibri" w:cs="Arial"/>
              </w:rPr>
            </w:pPr>
            <w:r w:rsidRPr="002346C9">
              <w:rPr>
                <w:rFonts w:ascii="Calibri" w:hAnsi="Calibri" w:cs="Arial"/>
              </w:rPr>
              <w:t>Adresa trvalého pobytu (sídlo firmy):</w:t>
            </w:r>
          </w:p>
        </w:tc>
      </w:tr>
      <w:tr w:rsidR="002703A3" w:rsidRPr="002703A3" w:rsidTr="00A27E87">
        <w:trPr>
          <w:trHeight w:val="705"/>
        </w:trPr>
        <w:tc>
          <w:tcPr>
            <w:tcW w:w="9634" w:type="dxa"/>
            <w:gridSpan w:val="3"/>
          </w:tcPr>
          <w:p w:rsidR="002703A3" w:rsidRDefault="002703A3" w:rsidP="00675BA1">
            <w:pPr>
              <w:rPr>
                <w:rFonts w:ascii="Calibri" w:hAnsi="Calibri" w:cs="Arial"/>
                <w:sz w:val="20"/>
                <w:szCs w:val="20"/>
              </w:rPr>
            </w:pPr>
            <w:r w:rsidRPr="002703A3">
              <w:rPr>
                <w:rFonts w:ascii="Calibri" w:hAnsi="Calibri" w:cs="Arial"/>
                <w:sz w:val="20"/>
                <w:szCs w:val="20"/>
              </w:rPr>
              <w:t>Adresa pro doručování (pokud je jiná, než adresa trvalého pobytu/sídla firmy)</w:t>
            </w:r>
            <w:r w:rsidR="00B84F8D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B84F8D" w:rsidRPr="002703A3" w:rsidRDefault="00B84F8D" w:rsidP="00675BA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1054" w:rsidRPr="00701776" w:rsidTr="00A27E87">
        <w:trPr>
          <w:trHeight w:val="573"/>
        </w:trPr>
        <w:tc>
          <w:tcPr>
            <w:tcW w:w="5097" w:type="dxa"/>
            <w:gridSpan w:val="2"/>
          </w:tcPr>
          <w:p w:rsidR="00421054" w:rsidRPr="002346C9" w:rsidRDefault="00162586" w:rsidP="001625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Rodné číslo   (</w:t>
            </w:r>
            <w:r w:rsidR="003C2BE3">
              <w:rPr>
                <w:rFonts w:ascii="Calibri" w:hAnsi="Calibri" w:cs="Arial"/>
              </w:rPr>
              <w:t>IČO</w:t>
            </w:r>
            <w:r>
              <w:rPr>
                <w:rFonts w:ascii="Calibri" w:hAnsi="Calibri" w:cs="Arial"/>
              </w:rPr>
              <w:t xml:space="preserve">) </w:t>
            </w:r>
            <w:r w:rsidR="003C2BE3">
              <w:rPr>
                <w:rFonts w:ascii="Calibri" w:hAnsi="Calibri" w:cs="Arial"/>
              </w:rPr>
              <w:t>:</w:t>
            </w:r>
          </w:p>
        </w:tc>
        <w:tc>
          <w:tcPr>
            <w:tcW w:w="4537" w:type="dxa"/>
          </w:tcPr>
          <w:p w:rsidR="00B84F8D" w:rsidRPr="002346C9" w:rsidRDefault="003C2BE3" w:rsidP="00675B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Telefon: </w:t>
            </w:r>
            <w:r w:rsidRPr="003C2BE3">
              <w:rPr>
                <w:rFonts w:ascii="Calibri" w:hAnsi="Calibri" w:cs="Arial"/>
                <w:sz w:val="16"/>
                <w:szCs w:val="16"/>
              </w:rPr>
              <w:t>(nepovinný údaj)</w:t>
            </w:r>
          </w:p>
        </w:tc>
      </w:tr>
      <w:tr w:rsidR="002703A3" w:rsidRPr="00701776" w:rsidTr="00A27E87">
        <w:trPr>
          <w:trHeight w:val="653"/>
        </w:trPr>
        <w:tc>
          <w:tcPr>
            <w:tcW w:w="9634" w:type="dxa"/>
            <w:gridSpan w:val="3"/>
          </w:tcPr>
          <w:p w:rsidR="002703A3" w:rsidRPr="002346C9" w:rsidRDefault="002703A3" w:rsidP="00675BA1">
            <w:pPr>
              <w:rPr>
                <w:rFonts w:ascii="Calibri" w:hAnsi="Calibri" w:cs="Arial"/>
              </w:rPr>
            </w:pPr>
            <w:r w:rsidRPr="002346C9">
              <w:rPr>
                <w:rFonts w:ascii="Calibri" w:hAnsi="Calibri" w:cs="Arial"/>
              </w:rPr>
              <w:t>Identifikace</w:t>
            </w:r>
            <w:r w:rsidR="00B84F8D" w:rsidRPr="002346C9">
              <w:rPr>
                <w:rFonts w:ascii="Calibri" w:hAnsi="Calibri" w:cs="Arial"/>
              </w:rPr>
              <w:t xml:space="preserve"> psa (rasa, popis)</w:t>
            </w:r>
            <w:r w:rsidRPr="002346C9">
              <w:rPr>
                <w:rFonts w:ascii="Calibri" w:hAnsi="Calibri" w:cs="Arial"/>
              </w:rPr>
              <w:t>:</w:t>
            </w:r>
          </w:p>
          <w:p w:rsidR="00B84F8D" w:rsidRPr="002346C9" w:rsidRDefault="00B84F8D" w:rsidP="00675BA1">
            <w:pPr>
              <w:rPr>
                <w:rFonts w:ascii="Calibri" w:hAnsi="Calibri" w:cs="Arial"/>
              </w:rPr>
            </w:pPr>
          </w:p>
        </w:tc>
      </w:tr>
      <w:tr w:rsidR="002703A3" w:rsidRPr="00701776" w:rsidTr="00A27E87">
        <w:trPr>
          <w:trHeight w:val="563"/>
        </w:trPr>
        <w:tc>
          <w:tcPr>
            <w:tcW w:w="9634" w:type="dxa"/>
            <w:gridSpan w:val="3"/>
          </w:tcPr>
          <w:p w:rsidR="002E68DF" w:rsidRPr="002346C9" w:rsidRDefault="002703A3" w:rsidP="00675BA1">
            <w:pPr>
              <w:rPr>
                <w:rFonts w:ascii="Calibri" w:hAnsi="Calibri" w:cs="Arial"/>
              </w:rPr>
            </w:pPr>
            <w:r w:rsidRPr="002346C9">
              <w:rPr>
                <w:rFonts w:ascii="Calibri" w:hAnsi="Calibri" w:cs="Arial"/>
              </w:rPr>
              <w:t>Stáří psa</w:t>
            </w:r>
            <w:r w:rsidR="00B84F8D" w:rsidRPr="002346C9">
              <w:rPr>
                <w:rFonts w:ascii="Calibri" w:hAnsi="Calibri" w:cs="Arial"/>
              </w:rPr>
              <w:t>/datum narození</w:t>
            </w:r>
            <w:r w:rsidRPr="002346C9">
              <w:rPr>
                <w:rFonts w:ascii="Calibri" w:hAnsi="Calibri" w:cs="Arial"/>
              </w:rPr>
              <w:t>:</w:t>
            </w:r>
            <w:r w:rsidR="00675BA1" w:rsidRPr="002346C9">
              <w:rPr>
                <w:rFonts w:ascii="Calibri" w:hAnsi="Calibri" w:cs="Arial"/>
              </w:rPr>
              <w:t xml:space="preserve"> </w:t>
            </w:r>
          </w:p>
        </w:tc>
      </w:tr>
      <w:tr w:rsidR="002703A3" w:rsidRPr="00701776" w:rsidTr="00A27E87">
        <w:trPr>
          <w:trHeight w:val="555"/>
        </w:trPr>
        <w:tc>
          <w:tcPr>
            <w:tcW w:w="9634" w:type="dxa"/>
            <w:gridSpan w:val="3"/>
          </w:tcPr>
          <w:p w:rsidR="002E68DF" w:rsidRPr="002346C9" w:rsidRDefault="002703A3" w:rsidP="00675BA1">
            <w:pPr>
              <w:rPr>
                <w:rFonts w:ascii="Calibri" w:hAnsi="Calibri" w:cs="Arial"/>
              </w:rPr>
            </w:pPr>
            <w:r w:rsidRPr="002346C9">
              <w:rPr>
                <w:rFonts w:ascii="Calibri" w:hAnsi="Calibri" w:cs="Arial"/>
              </w:rPr>
              <w:t>Jméno psa:</w:t>
            </w:r>
          </w:p>
        </w:tc>
      </w:tr>
      <w:tr w:rsidR="002E68DF" w:rsidRPr="002E68DF" w:rsidTr="00A27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9634" w:type="dxa"/>
            <w:gridSpan w:val="3"/>
            <w:tcBorders>
              <w:top w:val="single" w:sz="18" w:space="0" w:color="auto"/>
            </w:tcBorders>
          </w:tcPr>
          <w:p w:rsidR="002E68DF" w:rsidRPr="002346C9" w:rsidRDefault="002E68DF" w:rsidP="00675BA1">
            <w:pPr>
              <w:tabs>
                <w:tab w:val="left" w:pos="1152"/>
                <w:tab w:val="left" w:pos="3040"/>
                <w:tab w:val="left" w:pos="3680"/>
                <w:tab w:val="left" w:pos="5456"/>
                <w:tab w:val="left" w:pos="6576"/>
                <w:tab w:val="left" w:pos="7600"/>
                <w:tab w:val="left" w:pos="8544"/>
                <w:tab w:val="left" w:pos="9696"/>
                <w:tab w:val="left" w:pos="10720"/>
                <w:tab w:val="left" w:pos="11744"/>
                <w:tab w:val="left" w:pos="12768"/>
                <w:tab w:val="left" w:pos="13792"/>
                <w:tab w:val="left" w:pos="14816"/>
                <w:tab w:val="left" w:pos="15840"/>
                <w:tab w:val="left" w:pos="16864"/>
                <w:tab w:val="left" w:pos="17888"/>
                <w:tab w:val="left" w:pos="18912"/>
                <w:tab w:val="left" w:pos="19936"/>
                <w:tab w:val="left" w:pos="20960"/>
              </w:tabs>
              <w:rPr>
                <w:rFonts w:asciiTheme="minorHAnsi" w:hAnsiTheme="minorHAnsi" w:cs="Times New Roman"/>
                <w:snapToGrid w:val="0"/>
                <w:lang w:eastAsia="cs-CZ"/>
              </w:rPr>
            </w:pPr>
            <w:r w:rsidRPr="002346C9">
              <w:rPr>
                <w:rFonts w:asciiTheme="minorHAnsi" w:hAnsiTheme="minorHAnsi" w:cs="Times New Roman"/>
                <w:snapToGrid w:val="0"/>
                <w:lang w:eastAsia="cs-CZ"/>
              </w:rPr>
              <w:t>Vznik  poplatkové povinnosti:</w:t>
            </w:r>
          </w:p>
        </w:tc>
      </w:tr>
      <w:tr w:rsidR="002E68DF" w:rsidRPr="002E68DF" w:rsidTr="00A27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5"/>
        </w:trPr>
        <w:tc>
          <w:tcPr>
            <w:tcW w:w="9634" w:type="dxa"/>
            <w:gridSpan w:val="3"/>
          </w:tcPr>
          <w:p w:rsidR="002E68DF" w:rsidRPr="002346C9" w:rsidRDefault="002E68DF" w:rsidP="00675BA1">
            <w:pPr>
              <w:tabs>
                <w:tab w:val="left" w:pos="1152"/>
                <w:tab w:val="left" w:pos="3040"/>
                <w:tab w:val="left" w:pos="3680"/>
                <w:tab w:val="left" w:pos="5456"/>
                <w:tab w:val="left" w:pos="6576"/>
                <w:tab w:val="left" w:pos="7600"/>
                <w:tab w:val="left" w:pos="8544"/>
                <w:tab w:val="left" w:pos="9696"/>
                <w:tab w:val="left" w:pos="10720"/>
                <w:tab w:val="left" w:pos="11744"/>
                <w:tab w:val="left" w:pos="12768"/>
                <w:tab w:val="left" w:pos="13792"/>
                <w:tab w:val="left" w:pos="14816"/>
                <w:tab w:val="left" w:pos="15840"/>
                <w:tab w:val="left" w:pos="16864"/>
                <w:tab w:val="left" w:pos="17888"/>
                <w:tab w:val="left" w:pos="18912"/>
                <w:tab w:val="left" w:pos="19936"/>
                <w:tab w:val="left" w:pos="20960"/>
              </w:tabs>
              <w:rPr>
                <w:rFonts w:asciiTheme="minorHAnsi" w:hAnsiTheme="minorHAnsi"/>
                <w:snapToGrid w:val="0"/>
              </w:rPr>
            </w:pPr>
            <w:r w:rsidRPr="002346C9">
              <w:rPr>
                <w:rFonts w:asciiTheme="minorHAnsi" w:hAnsiTheme="minorHAnsi"/>
                <w:snapToGrid w:val="0"/>
              </w:rPr>
              <w:t>Osvobození od poplatku (důvod):</w:t>
            </w:r>
          </w:p>
        </w:tc>
      </w:tr>
      <w:tr w:rsidR="002E68DF" w:rsidRPr="002E68DF" w:rsidTr="00A27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9"/>
        </w:trPr>
        <w:tc>
          <w:tcPr>
            <w:tcW w:w="4814" w:type="dxa"/>
          </w:tcPr>
          <w:p w:rsidR="002E68DF" w:rsidRPr="002346C9" w:rsidRDefault="002E68DF" w:rsidP="00675BA1">
            <w:pPr>
              <w:tabs>
                <w:tab w:val="left" w:pos="1152"/>
                <w:tab w:val="left" w:pos="3040"/>
                <w:tab w:val="left" w:pos="3680"/>
                <w:tab w:val="left" w:pos="5456"/>
                <w:tab w:val="left" w:pos="6576"/>
                <w:tab w:val="left" w:pos="7600"/>
                <w:tab w:val="left" w:pos="8544"/>
                <w:tab w:val="left" w:pos="9696"/>
                <w:tab w:val="left" w:pos="10720"/>
                <w:tab w:val="left" w:pos="11744"/>
                <w:tab w:val="left" w:pos="12768"/>
                <w:tab w:val="left" w:pos="13792"/>
                <w:tab w:val="left" w:pos="14816"/>
                <w:tab w:val="left" w:pos="15840"/>
                <w:tab w:val="left" w:pos="16864"/>
                <w:tab w:val="left" w:pos="17888"/>
                <w:tab w:val="left" w:pos="18912"/>
                <w:tab w:val="left" w:pos="19936"/>
                <w:tab w:val="left" w:pos="20960"/>
              </w:tabs>
              <w:rPr>
                <w:rFonts w:asciiTheme="minorHAnsi" w:hAnsiTheme="minorHAnsi"/>
                <w:snapToGrid w:val="0"/>
              </w:rPr>
            </w:pPr>
            <w:r w:rsidRPr="002346C9">
              <w:rPr>
                <w:rFonts w:asciiTheme="minorHAnsi" w:hAnsiTheme="minorHAnsi"/>
                <w:snapToGrid w:val="0"/>
              </w:rPr>
              <w:t>Roční sazba poplatku:</w:t>
            </w:r>
            <w:r w:rsidR="00AA3389" w:rsidRPr="002346C9">
              <w:rPr>
                <w:rFonts w:asciiTheme="minorHAnsi" w:hAnsiTheme="minorHAnsi"/>
                <w:snapToGrid w:val="0"/>
              </w:rPr>
              <w:t xml:space="preserve">   </w:t>
            </w:r>
            <w:r w:rsidRPr="002346C9">
              <w:rPr>
                <w:rFonts w:asciiTheme="minorHAnsi" w:hAnsiTheme="minorHAnsi"/>
                <w:snapToGrid w:val="0"/>
              </w:rPr>
              <w:t>Kč</w:t>
            </w:r>
          </w:p>
        </w:tc>
        <w:tc>
          <w:tcPr>
            <w:tcW w:w="4820" w:type="dxa"/>
            <w:gridSpan w:val="2"/>
          </w:tcPr>
          <w:p w:rsidR="002E68DF" w:rsidRPr="002346C9" w:rsidRDefault="002E68DF" w:rsidP="00675BA1">
            <w:pPr>
              <w:tabs>
                <w:tab w:val="left" w:pos="1152"/>
                <w:tab w:val="left" w:pos="3040"/>
                <w:tab w:val="left" w:pos="3680"/>
                <w:tab w:val="left" w:pos="5456"/>
                <w:tab w:val="left" w:pos="6576"/>
                <w:tab w:val="left" w:pos="7600"/>
                <w:tab w:val="left" w:pos="8544"/>
                <w:tab w:val="left" w:pos="9696"/>
                <w:tab w:val="left" w:pos="10720"/>
                <w:tab w:val="left" w:pos="11744"/>
                <w:tab w:val="left" w:pos="12768"/>
                <w:tab w:val="left" w:pos="13792"/>
                <w:tab w:val="left" w:pos="14816"/>
                <w:tab w:val="left" w:pos="15840"/>
                <w:tab w:val="left" w:pos="16864"/>
                <w:tab w:val="left" w:pos="17888"/>
                <w:tab w:val="left" w:pos="18912"/>
                <w:tab w:val="left" w:pos="19936"/>
                <w:tab w:val="left" w:pos="20960"/>
              </w:tabs>
              <w:rPr>
                <w:rFonts w:asciiTheme="minorHAnsi" w:hAnsiTheme="minorHAnsi"/>
                <w:snapToGrid w:val="0"/>
              </w:rPr>
            </w:pPr>
            <w:r w:rsidRPr="002346C9">
              <w:rPr>
                <w:rFonts w:asciiTheme="minorHAnsi" w:hAnsiTheme="minorHAnsi"/>
                <w:snapToGrid w:val="0"/>
              </w:rPr>
              <w:t>Předpis na r.                    :</w:t>
            </w:r>
            <w:r w:rsidR="00AA3389" w:rsidRPr="002346C9">
              <w:rPr>
                <w:rFonts w:asciiTheme="minorHAnsi" w:hAnsiTheme="minorHAnsi"/>
                <w:snapToGrid w:val="0"/>
              </w:rPr>
              <w:t xml:space="preserve">  </w:t>
            </w:r>
            <w:r w:rsidRPr="002346C9">
              <w:rPr>
                <w:rFonts w:asciiTheme="minorHAnsi" w:hAnsiTheme="minorHAnsi"/>
                <w:snapToGrid w:val="0"/>
              </w:rPr>
              <w:t xml:space="preserve"> Kč</w:t>
            </w:r>
          </w:p>
        </w:tc>
      </w:tr>
      <w:tr w:rsidR="002E68DF" w:rsidRPr="002E68DF" w:rsidTr="00A27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634" w:type="dxa"/>
            <w:gridSpan w:val="3"/>
          </w:tcPr>
          <w:p w:rsidR="002E68DF" w:rsidRPr="002346C9" w:rsidRDefault="00675BA1" w:rsidP="00675BA1">
            <w:pPr>
              <w:tabs>
                <w:tab w:val="left" w:pos="1152"/>
                <w:tab w:val="left" w:pos="3040"/>
                <w:tab w:val="left" w:pos="3680"/>
                <w:tab w:val="left" w:pos="5456"/>
                <w:tab w:val="left" w:pos="6576"/>
                <w:tab w:val="left" w:pos="7600"/>
                <w:tab w:val="left" w:pos="8544"/>
                <w:tab w:val="left" w:pos="9696"/>
                <w:tab w:val="left" w:pos="10720"/>
                <w:tab w:val="left" w:pos="11744"/>
                <w:tab w:val="left" w:pos="12768"/>
                <w:tab w:val="left" w:pos="13792"/>
                <w:tab w:val="left" w:pos="14816"/>
                <w:tab w:val="left" w:pos="15840"/>
                <w:tab w:val="left" w:pos="16864"/>
                <w:tab w:val="left" w:pos="17888"/>
                <w:tab w:val="left" w:pos="18912"/>
                <w:tab w:val="left" w:pos="19936"/>
                <w:tab w:val="left" w:pos="20960"/>
              </w:tabs>
              <w:rPr>
                <w:rFonts w:asciiTheme="minorHAnsi" w:hAnsiTheme="minorHAnsi"/>
                <w:snapToGrid w:val="0"/>
              </w:rPr>
            </w:pPr>
            <w:r w:rsidRPr="002346C9">
              <w:rPr>
                <w:rFonts w:asciiTheme="minorHAnsi" w:hAnsiTheme="minorHAnsi"/>
                <w:snapToGrid w:val="0"/>
              </w:rPr>
              <w:t>Poznámka:</w:t>
            </w:r>
          </w:p>
          <w:p w:rsidR="00675BA1" w:rsidRPr="002346C9" w:rsidRDefault="00675BA1" w:rsidP="00675BA1">
            <w:pPr>
              <w:tabs>
                <w:tab w:val="left" w:pos="1152"/>
                <w:tab w:val="left" w:pos="3040"/>
                <w:tab w:val="left" w:pos="3680"/>
                <w:tab w:val="left" w:pos="5456"/>
                <w:tab w:val="left" w:pos="6576"/>
                <w:tab w:val="left" w:pos="7600"/>
                <w:tab w:val="left" w:pos="8544"/>
                <w:tab w:val="left" w:pos="9696"/>
                <w:tab w:val="left" w:pos="10720"/>
                <w:tab w:val="left" w:pos="11744"/>
                <w:tab w:val="left" w:pos="12768"/>
                <w:tab w:val="left" w:pos="13792"/>
                <w:tab w:val="left" w:pos="14816"/>
                <w:tab w:val="left" w:pos="15840"/>
                <w:tab w:val="left" w:pos="16864"/>
                <w:tab w:val="left" w:pos="17888"/>
                <w:tab w:val="left" w:pos="18912"/>
                <w:tab w:val="left" w:pos="19936"/>
                <w:tab w:val="left" w:pos="20960"/>
              </w:tabs>
              <w:rPr>
                <w:rFonts w:asciiTheme="minorHAnsi" w:hAnsiTheme="minorHAnsi"/>
                <w:snapToGrid w:val="0"/>
              </w:rPr>
            </w:pPr>
          </w:p>
          <w:p w:rsidR="003F7BB5" w:rsidRPr="002346C9" w:rsidRDefault="003F7BB5" w:rsidP="00675BA1">
            <w:pPr>
              <w:tabs>
                <w:tab w:val="left" w:pos="1152"/>
                <w:tab w:val="left" w:pos="3040"/>
                <w:tab w:val="left" w:pos="3680"/>
                <w:tab w:val="left" w:pos="5456"/>
                <w:tab w:val="left" w:pos="6576"/>
                <w:tab w:val="left" w:pos="7600"/>
                <w:tab w:val="left" w:pos="8544"/>
                <w:tab w:val="left" w:pos="9696"/>
                <w:tab w:val="left" w:pos="10720"/>
                <w:tab w:val="left" w:pos="11744"/>
                <w:tab w:val="left" w:pos="12768"/>
                <w:tab w:val="left" w:pos="13792"/>
                <w:tab w:val="left" w:pos="14816"/>
                <w:tab w:val="left" w:pos="15840"/>
                <w:tab w:val="left" w:pos="16864"/>
                <w:tab w:val="left" w:pos="17888"/>
                <w:tab w:val="left" w:pos="18912"/>
                <w:tab w:val="left" w:pos="19936"/>
                <w:tab w:val="left" w:pos="20960"/>
              </w:tabs>
              <w:rPr>
                <w:rFonts w:asciiTheme="minorHAnsi" w:hAnsiTheme="minorHAnsi"/>
                <w:snapToGrid w:val="0"/>
              </w:rPr>
            </w:pPr>
          </w:p>
          <w:p w:rsidR="00675BA1" w:rsidRPr="002346C9" w:rsidRDefault="00675BA1" w:rsidP="00675BA1">
            <w:pPr>
              <w:tabs>
                <w:tab w:val="left" w:pos="1152"/>
                <w:tab w:val="left" w:pos="3040"/>
                <w:tab w:val="left" w:pos="3680"/>
                <w:tab w:val="left" w:pos="5456"/>
                <w:tab w:val="left" w:pos="6576"/>
                <w:tab w:val="left" w:pos="7600"/>
                <w:tab w:val="left" w:pos="8544"/>
                <w:tab w:val="left" w:pos="9696"/>
                <w:tab w:val="left" w:pos="10720"/>
                <w:tab w:val="left" w:pos="11744"/>
                <w:tab w:val="left" w:pos="12768"/>
                <w:tab w:val="left" w:pos="13792"/>
                <w:tab w:val="left" w:pos="14816"/>
                <w:tab w:val="left" w:pos="15840"/>
                <w:tab w:val="left" w:pos="16864"/>
                <w:tab w:val="left" w:pos="17888"/>
                <w:tab w:val="left" w:pos="18912"/>
                <w:tab w:val="left" w:pos="19936"/>
                <w:tab w:val="left" w:pos="20960"/>
              </w:tabs>
              <w:rPr>
                <w:rFonts w:asciiTheme="minorHAnsi" w:hAnsiTheme="minorHAnsi"/>
                <w:snapToGrid w:val="0"/>
              </w:rPr>
            </w:pPr>
          </w:p>
          <w:p w:rsidR="004A49D1" w:rsidRPr="002346C9" w:rsidRDefault="004A49D1" w:rsidP="00675BA1">
            <w:pPr>
              <w:tabs>
                <w:tab w:val="left" w:pos="1152"/>
                <w:tab w:val="left" w:pos="3040"/>
                <w:tab w:val="left" w:pos="3680"/>
                <w:tab w:val="left" w:pos="5456"/>
                <w:tab w:val="left" w:pos="6576"/>
                <w:tab w:val="left" w:pos="7600"/>
                <w:tab w:val="left" w:pos="8544"/>
                <w:tab w:val="left" w:pos="9696"/>
                <w:tab w:val="left" w:pos="10720"/>
                <w:tab w:val="left" w:pos="11744"/>
                <w:tab w:val="left" w:pos="12768"/>
                <w:tab w:val="left" w:pos="13792"/>
                <w:tab w:val="left" w:pos="14816"/>
                <w:tab w:val="left" w:pos="15840"/>
                <w:tab w:val="left" w:pos="16864"/>
                <w:tab w:val="left" w:pos="17888"/>
                <w:tab w:val="left" w:pos="18912"/>
                <w:tab w:val="left" w:pos="19936"/>
                <w:tab w:val="left" w:pos="20960"/>
              </w:tabs>
              <w:rPr>
                <w:rFonts w:asciiTheme="minorHAnsi" w:hAnsiTheme="minorHAnsi"/>
                <w:snapToGrid w:val="0"/>
              </w:rPr>
            </w:pPr>
          </w:p>
          <w:p w:rsidR="004A49D1" w:rsidRPr="002346C9" w:rsidRDefault="004A49D1" w:rsidP="00675BA1">
            <w:pPr>
              <w:tabs>
                <w:tab w:val="left" w:pos="1152"/>
                <w:tab w:val="left" w:pos="3040"/>
                <w:tab w:val="left" w:pos="3680"/>
                <w:tab w:val="left" w:pos="5456"/>
                <w:tab w:val="left" w:pos="6576"/>
                <w:tab w:val="left" w:pos="7600"/>
                <w:tab w:val="left" w:pos="8544"/>
                <w:tab w:val="left" w:pos="9696"/>
                <w:tab w:val="left" w:pos="10720"/>
                <w:tab w:val="left" w:pos="11744"/>
                <w:tab w:val="left" w:pos="12768"/>
                <w:tab w:val="left" w:pos="13792"/>
                <w:tab w:val="left" w:pos="14816"/>
                <w:tab w:val="left" w:pos="15840"/>
                <w:tab w:val="left" w:pos="16864"/>
                <w:tab w:val="left" w:pos="17888"/>
                <w:tab w:val="left" w:pos="18912"/>
                <w:tab w:val="left" w:pos="19936"/>
                <w:tab w:val="left" w:pos="20960"/>
              </w:tabs>
              <w:rPr>
                <w:rFonts w:asciiTheme="minorHAnsi" w:hAnsiTheme="minorHAnsi"/>
                <w:snapToGrid w:val="0"/>
              </w:rPr>
            </w:pPr>
          </w:p>
          <w:p w:rsidR="004A49D1" w:rsidRPr="002346C9" w:rsidRDefault="004A49D1" w:rsidP="00675BA1">
            <w:pPr>
              <w:tabs>
                <w:tab w:val="left" w:pos="1152"/>
                <w:tab w:val="left" w:pos="3040"/>
                <w:tab w:val="left" w:pos="3680"/>
                <w:tab w:val="left" w:pos="5456"/>
                <w:tab w:val="left" w:pos="6576"/>
                <w:tab w:val="left" w:pos="7600"/>
                <w:tab w:val="left" w:pos="8544"/>
                <w:tab w:val="left" w:pos="9696"/>
                <w:tab w:val="left" w:pos="10720"/>
                <w:tab w:val="left" w:pos="11744"/>
                <w:tab w:val="left" w:pos="12768"/>
                <w:tab w:val="left" w:pos="13792"/>
                <w:tab w:val="left" w:pos="14816"/>
                <w:tab w:val="left" w:pos="15840"/>
                <w:tab w:val="left" w:pos="16864"/>
                <w:tab w:val="left" w:pos="17888"/>
                <w:tab w:val="left" w:pos="18912"/>
                <w:tab w:val="left" w:pos="19936"/>
                <w:tab w:val="left" w:pos="20960"/>
              </w:tabs>
              <w:rPr>
                <w:rFonts w:asciiTheme="minorHAnsi" w:hAnsiTheme="minorHAnsi"/>
                <w:snapToGrid w:val="0"/>
              </w:rPr>
            </w:pPr>
          </w:p>
        </w:tc>
      </w:tr>
    </w:tbl>
    <w:p w:rsidR="00B84F8D" w:rsidRPr="00B84F8D" w:rsidRDefault="00B84F8D" w:rsidP="00675BA1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Theme="minorHAnsi" w:hAnsiTheme="minorHAnsi"/>
          <w:b/>
          <w:snapToGrid w:val="0"/>
        </w:rPr>
      </w:pPr>
    </w:p>
    <w:p w:rsidR="009501F0" w:rsidRPr="00350D7F" w:rsidRDefault="009501F0" w:rsidP="00580201">
      <w:pPr>
        <w:jc w:val="both"/>
        <w:rPr>
          <w:rFonts w:ascii="Calibri" w:hAnsi="Calibri" w:cs="Arial"/>
          <w:sz w:val="18"/>
          <w:szCs w:val="18"/>
        </w:rPr>
      </w:pPr>
      <w:r w:rsidRPr="00350D7F">
        <w:rPr>
          <w:rFonts w:ascii="Calibri" w:hAnsi="Calibri" w:cs="Arial"/>
          <w:sz w:val="18"/>
          <w:szCs w:val="18"/>
        </w:rPr>
        <w:t xml:space="preserve">Prohlašuji, že mnou uvedené údaje jsou pravdivé a úplné. Případnou změnu údajů ohlásím správci poplatku do 15 </w:t>
      </w:r>
      <w:r w:rsidR="00AA3389" w:rsidRPr="00350D7F">
        <w:rPr>
          <w:rFonts w:ascii="Calibri" w:hAnsi="Calibri" w:cs="Arial"/>
          <w:sz w:val="18"/>
          <w:szCs w:val="18"/>
        </w:rPr>
        <w:t>dnů</w:t>
      </w:r>
      <w:r w:rsidR="00580201">
        <w:rPr>
          <w:rFonts w:ascii="Calibri" w:hAnsi="Calibri" w:cs="Arial"/>
          <w:sz w:val="18"/>
          <w:szCs w:val="18"/>
        </w:rPr>
        <w:t xml:space="preserve"> ode dne, kdy </w:t>
      </w:r>
      <w:r w:rsidR="00AA3389" w:rsidRPr="00350D7F">
        <w:rPr>
          <w:rFonts w:ascii="Calibri" w:hAnsi="Calibri" w:cs="Arial"/>
          <w:sz w:val="18"/>
          <w:szCs w:val="18"/>
        </w:rPr>
        <w:t>změna nastala.</w:t>
      </w:r>
    </w:p>
    <w:p w:rsidR="002E68DF" w:rsidRDefault="002E68DF" w:rsidP="009501F0">
      <w:pPr>
        <w:rPr>
          <w:rFonts w:ascii="Calibri" w:hAnsi="Calibri" w:cs="Arial"/>
          <w:b/>
          <w:sz w:val="28"/>
        </w:rPr>
      </w:pPr>
    </w:p>
    <w:p w:rsidR="00262A8B" w:rsidRDefault="00262A8B" w:rsidP="009501F0">
      <w:pPr>
        <w:rPr>
          <w:rFonts w:ascii="Calibri" w:hAnsi="Calibri" w:cs="Arial"/>
          <w:b/>
          <w:sz w:val="28"/>
        </w:rPr>
      </w:pPr>
    </w:p>
    <w:p w:rsidR="002E68DF" w:rsidRDefault="002E68DF" w:rsidP="009501F0">
      <w:pPr>
        <w:rPr>
          <w:rFonts w:ascii="Calibri" w:hAnsi="Calibri" w:cs="Arial"/>
          <w:b/>
          <w:sz w:val="28"/>
        </w:rPr>
      </w:pPr>
    </w:p>
    <w:p w:rsidR="00801643" w:rsidRPr="002346C9" w:rsidRDefault="00326DC1" w:rsidP="00A27E87">
      <w:pPr>
        <w:rPr>
          <w:rFonts w:ascii="Calibri" w:hAnsi="Calibri" w:cs="Arial"/>
          <w:sz w:val="22"/>
          <w:szCs w:val="22"/>
        </w:rPr>
      </w:pPr>
      <w:r w:rsidRPr="002346C9">
        <w:rPr>
          <w:rFonts w:ascii="Calibri" w:hAnsi="Calibri" w:cs="Arial"/>
          <w:sz w:val="22"/>
          <w:szCs w:val="22"/>
        </w:rPr>
        <w:t>Dne: …………………………………………</w:t>
      </w:r>
      <w:r w:rsidRPr="002346C9">
        <w:rPr>
          <w:rFonts w:ascii="Calibri" w:hAnsi="Calibri" w:cs="Arial"/>
          <w:sz w:val="22"/>
          <w:szCs w:val="22"/>
        </w:rPr>
        <w:tab/>
      </w:r>
      <w:r w:rsidRPr="002346C9">
        <w:rPr>
          <w:rFonts w:ascii="Calibri" w:hAnsi="Calibri" w:cs="Arial"/>
          <w:sz w:val="22"/>
          <w:szCs w:val="22"/>
        </w:rPr>
        <w:tab/>
        <w:t>P</w:t>
      </w:r>
      <w:r w:rsidR="009501F0" w:rsidRPr="002346C9">
        <w:rPr>
          <w:rFonts w:ascii="Calibri" w:hAnsi="Calibri" w:cs="Arial"/>
          <w:sz w:val="22"/>
          <w:szCs w:val="22"/>
        </w:rPr>
        <w:t>odpis</w:t>
      </w:r>
      <w:r w:rsidRPr="002346C9">
        <w:rPr>
          <w:rFonts w:ascii="Calibri" w:hAnsi="Calibri" w:cs="Arial"/>
          <w:sz w:val="22"/>
          <w:szCs w:val="22"/>
        </w:rPr>
        <w:t xml:space="preserve"> držitele psa: </w:t>
      </w:r>
      <w:r w:rsidR="009501F0" w:rsidRPr="002346C9">
        <w:rPr>
          <w:rFonts w:ascii="Calibri" w:hAnsi="Calibri" w:cs="Arial"/>
          <w:sz w:val="22"/>
          <w:szCs w:val="22"/>
        </w:rPr>
        <w:t xml:space="preserve"> ……………………</w:t>
      </w:r>
      <w:r w:rsidR="002E68DF" w:rsidRPr="002346C9">
        <w:rPr>
          <w:rFonts w:ascii="Calibri" w:hAnsi="Calibri" w:cs="Arial"/>
          <w:sz w:val="22"/>
          <w:szCs w:val="22"/>
        </w:rPr>
        <w:t>………</w:t>
      </w:r>
      <w:r w:rsidR="002346C9">
        <w:rPr>
          <w:rFonts w:ascii="Calibri" w:hAnsi="Calibri" w:cs="Arial"/>
          <w:sz w:val="22"/>
          <w:szCs w:val="22"/>
        </w:rPr>
        <w:t>……….</w:t>
      </w:r>
      <w:r w:rsidR="002E68DF" w:rsidRPr="002346C9">
        <w:rPr>
          <w:rFonts w:ascii="Calibri" w:hAnsi="Calibri" w:cs="Arial"/>
          <w:sz w:val="22"/>
          <w:szCs w:val="22"/>
        </w:rPr>
        <w:t>……………</w:t>
      </w:r>
      <w:r w:rsidR="009501F0" w:rsidRPr="002346C9">
        <w:rPr>
          <w:rFonts w:ascii="Calibri" w:hAnsi="Calibri" w:cs="Arial"/>
          <w:sz w:val="22"/>
          <w:szCs w:val="22"/>
        </w:rPr>
        <w:t>…………</w:t>
      </w:r>
    </w:p>
    <w:sectPr w:rsidR="00801643" w:rsidRPr="002346C9" w:rsidSect="00C5550C">
      <w:headerReference w:type="first" r:id="rId10"/>
      <w:footerReference w:type="first" r:id="rId11"/>
      <w:pgSz w:w="11906" w:h="16838"/>
      <w:pgMar w:top="567" w:right="1134" w:bottom="284" w:left="1134" w:header="124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54" w:rsidRDefault="00304A54" w:rsidP="00482E04">
      <w:r>
        <w:separator/>
      </w:r>
    </w:p>
  </w:endnote>
  <w:endnote w:type="continuationSeparator" w:id="0">
    <w:p w:rsidR="00304A54" w:rsidRDefault="00304A54" w:rsidP="0048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B9" w:rsidRDefault="00995EB9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924B17" wp14:editId="1F57A5DF">
              <wp:simplePos x="0" y="0"/>
              <wp:positionH relativeFrom="column">
                <wp:posOffset>3241</wp:posOffset>
              </wp:positionH>
              <wp:positionV relativeFrom="paragraph">
                <wp:posOffset>-537911</wp:posOffset>
              </wp:positionV>
              <wp:extent cx="6119495" cy="489262"/>
              <wp:effectExtent l="0" t="0" r="33655" b="6350"/>
              <wp:wrapNone/>
              <wp:docPr id="84" name="Skupina 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89262"/>
                        <a:chOff x="0" y="0"/>
                        <a:chExt cx="6119495" cy="489262"/>
                      </a:xfrm>
                    </wpg:grpSpPr>
                    <wps:wsp>
                      <wps:cNvPr id="21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6824" y="13647"/>
                          <a:ext cx="595693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B9" w:rsidRPr="00012791" w:rsidRDefault="00995EB9" w:rsidP="00360F90">
                            <w:pP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</w:pP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Městský úřad sezimovo ústí</w:t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hyperlink r:id="rId1" w:history="1">
                              <w:r w:rsidRPr="00610EA8">
                                <w:rPr>
                                  <w:rFonts w:asciiTheme="majorHAnsi" w:hAnsiTheme="majorHAnsi" w:cs="Arial"/>
                                  <w:sz w:val="16"/>
                                </w:rPr>
                                <w:t>www.sezimovo-usti.cz</w:t>
                              </w:r>
                            </w:hyperlink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 xml:space="preserve">Tel.: </w:t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381 201</w:t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 </w:t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111</w:t>
                            </w:r>
                          </w:p>
                          <w:p w:rsidR="00995EB9" w:rsidRPr="00482E04" w:rsidRDefault="00995EB9" w:rsidP="00610EA8">
                            <w:pPr>
                              <w:rPr>
                                <w:rFonts w:asciiTheme="majorHAnsi" w:hAnsiTheme="majorHAnsi" w:cs="Arial"/>
                                <w:sz w:val="16"/>
                              </w:rPr>
                            </w:pP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>Dr. E. Beneše 21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 w:rsidRPr="00610EA8">
                              <w:rPr>
                                <w:rFonts w:asciiTheme="majorHAnsi" w:hAnsiTheme="majorHAnsi" w:cs="Arial"/>
                                <w:sz w:val="16"/>
                              </w:rPr>
                              <w:t>E-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 xml:space="preserve">mail: </w:t>
                            </w:r>
                            <w:hyperlink r:id="rId2" w:history="1">
                              <w:r w:rsidRPr="00610EA8">
                                <w:rPr>
                                  <w:rFonts w:asciiTheme="majorHAnsi" w:hAnsiTheme="majorHAnsi" w:cs="Arial"/>
                                  <w:sz w:val="16"/>
                                </w:rPr>
                                <w:t>posta@sezimovo-usti.cz</w:t>
                              </w:r>
                            </w:hyperlink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 w:rsidRPr="00482E04">
                              <w:rPr>
                                <w:rFonts w:asciiTheme="majorHAnsi" w:hAnsiTheme="majorHAnsi" w:cs="Arial"/>
                                <w:sz w:val="16"/>
                              </w:rPr>
                              <w:t>Fax: 381 263</w:t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> </w:t>
                            </w:r>
                            <w:r w:rsidRPr="00482E04">
                              <w:rPr>
                                <w:rFonts w:asciiTheme="majorHAnsi" w:hAnsiTheme="majorHAnsi" w:cs="Arial"/>
                                <w:sz w:val="16"/>
                              </w:rPr>
                              <w:t>179</w:t>
                            </w:r>
                          </w:p>
                          <w:p w:rsidR="00995EB9" w:rsidRPr="00012791" w:rsidRDefault="00995EB9" w:rsidP="00360F90">
                            <w:pPr>
                              <w:rPr>
                                <w:rFonts w:asciiTheme="majorHAnsi" w:hAnsiTheme="majorHAnsi" w:cs="Arial"/>
                                <w:sz w:val="16"/>
                              </w:rPr>
                            </w:pP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 xml:space="preserve">391 </w:t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0</w:t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 xml:space="preserve">1 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>Sezimovo Ústí</w:t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 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  <w:t>D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>atová schránka:</w:t>
                            </w:r>
                            <w:r w:rsidRPr="00012791">
                              <w:rPr>
                                <w:rFonts w:asciiTheme="majorHAnsi" w:hAnsiTheme="majorHAnsi"/>
                                <w:sz w:val="16"/>
                              </w:rPr>
                              <w:t> h76j9ss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>Č.účtu:</w:t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 xml:space="preserve"> 7200005553/8040</w:t>
                            </w:r>
                          </w:p>
                          <w:p w:rsidR="00995EB9" w:rsidRPr="00883E93" w:rsidRDefault="00995EB9" w:rsidP="00360F90">
                            <w:pPr>
                              <w:rPr>
                                <w:rFonts w:asciiTheme="minorHAnsi" w:hAnsiTheme="minorHAnsi" w:cs="Arial"/>
                                <w:caps/>
                              </w:rPr>
                            </w:pP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</w:p>
                          <w:p w:rsidR="00995EB9" w:rsidRPr="00FD7911" w:rsidRDefault="00995EB9" w:rsidP="00360F90">
                            <w:pPr>
                              <w:rPr>
                                <w:rFonts w:asciiTheme="majorHAnsi" w:hAnsiTheme="majorHAnsi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aps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2" name="Přímá spojnice 22"/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924B17" id="Skupina 84" o:spid="_x0000_s1034" style="position:absolute;margin-left:.25pt;margin-top:-42.35pt;width:481.85pt;height:38.5pt;z-index:251659264" coordsize="61194,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5" type="#_x0000_t202" style="position:absolute;left:68;top:136;width:59569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<v:textbox>
                  <w:txbxContent>
                    <w:p w:rsidR="00995EB9" w:rsidRPr="00012791" w:rsidRDefault="00995EB9" w:rsidP="00360F90">
                      <w:pPr>
                        <w:rPr>
                          <w:rFonts w:asciiTheme="majorHAnsi" w:hAnsiTheme="majorHAnsi" w:cs="Arial"/>
                          <w:caps/>
                          <w:sz w:val="16"/>
                        </w:rPr>
                      </w:pP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Městský úřad sezimovo ústí</w:t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hyperlink r:id="rId3" w:history="1">
                        <w:r w:rsidRPr="00610EA8">
                          <w:rPr>
                            <w:rFonts w:asciiTheme="majorHAnsi" w:hAnsiTheme="majorHAnsi" w:cs="Arial"/>
                            <w:sz w:val="16"/>
                          </w:rPr>
                          <w:t>www.sezimovo-usti.cz</w:t>
                        </w:r>
                      </w:hyperlink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 xml:space="preserve">Tel.: </w:t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381 201</w:t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 </w:t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111</w:t>
                      </w:r>
                    </w:p>
                    <w:p w:rsidR="00995EB9" w:rsidRPr="00482E04" w:rsidRDefault="00995EB9" w:rsidP="00610EA8">
                      <w:pPr>
                        <w:rPr>
                          <w:rFonts w:asciiTheme="majorHAnsi" w:hAnsiTheme="majorHAnsi" w:cs="Arial"/>
                          <w:sz w:val="16"/>
                        </w:rPr>
                      </w:pP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>Dr. E. Beneše 21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 w:rsidRPr="00610EA8">
                        <w:rPr>
                          <w:rFonts w:asciiTheme="majorHAnsi" w:hAnsiTheme="majorHAnsi" w:cs="Arial"/>
                          <w:sz w:val="16"/>
                        </w:rPr>
                        <w:t>E-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 xml:space="preserve">mail: </w:t>
                      </w:r>
                      <w:hyperlink r:id="rId4" w:history="1">
                        <w:r w:rsidRPr="00610EA8">
                          <w:rPr>
                            <w:rFonts w:asciiTheme="majorHAnsi" w:hAnsiTheme="majorHAnsi" w:cs="Arial"/>
                            <w:sz w:val="16"/>
                          </w:rPr>
                          <w:t>posta@sezimovo-usti.cz</w:t>
                        </w:r>
                      </w:hyperlink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 w:rsidRPr="00482E04">
                        <w:rPr>
                          <w:rFonts w:asciiTheme="majorHAnsi" w:hAnsiTheme="majorHAnsi" w:cs="Arial"/>
                          <w:sz w:val="16"/>
                        </w:rPr>
                        <w:t>Fax: 381 263</w:t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> </w:t>
                      </w:r>
                      <w:r w:rsidRPr="00482E04">
                        <w:rPr>
                          <w:rFonts w:asciiTheme="majorHAnsi" w:hAnsiTheme="majorHAnsi" w:cs="Arial"/>
                          <w:sz w:val="16"/>
                        </w:rPr>
                        <w:t>179</w:t>
                      </w:r>
                    </w:p>
                    <w:p w:rsidR="00995EB9" w:rsidRPr="00012791" w:rsidRDefault="00995EB9" w:rsidP="00360F90">
                      <w:pPr>
                        <w:rPr>
                          <w:rFonts w:asciiTheme="majorHAnsi" w:hAnsiTheme="majorHAnsi" w:cs="Arial"/>
                          <w:sz w:val="16"/>
                        </w:rPr>
                      </w:pP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 xml:space="preserve">391 </w:t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0</w:t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 xml:space="preserve">1 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>Sezimovo Ústí</w:t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 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  <w:t>D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>atová schránka:</w:t>
                      </w:r>
                      <w:r w:rsidRPr="00012791">
                        <w:rPr>
                          <w:rFonts w:asciiTheme="majorHAnsi" w:hAnsiTheme="majorHAnsi"/>
                          <w:sz w:val="16"/>
                        </w:rPr>
                        <w:t> h76j9ss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>Č.účtu:</w:t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 xml:space="preserve"> 7200005553/8040</w:t>
                      </w:r>
                    </w:p>
                    <w:p w:rsidR="00995EB9" w:rsidRPr="00883E93" w:rsidRDefault="00995EB9" w:rsidP="00360F90">
                      <w:pPr>
                        <w:rPr>
                          <w:rFonts w:asciiTheme="minorHAnsi" w:hAnsiTheme="minorHAnsi" w:cs="Arial"/>
                          <w:caps/>
                        </w:rPr>
                      </w:pP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</w:p>
                    <w:p w:rsidR="00995EB9" w:rsidRPr="00FD7911" w:rsidRDefault="00995EB9" w:rsidP="00360F90">
                      <w:pPr>
                        <w:rPr>
                          <w:rFonts w:asciiTheme="majorHAnsi" w:hAnsiTheme="majorHAnsi"/>
                          <w:caps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sz w:val="18"/>
                        </w:rPr>
                        <w:tab/>
                      </w:r>
                    </w:p>
                  </w:txbxContent>
                </v:textbox>
              </v:shape>
              <v:line id="Přímá spojnice 22" o:spid="_x0000_s1036" style="position:absolute;visibility:visible;mso-wrap-style:square" from="0,0" to="611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KaEcMAAADbAAAADwAAAGRycy9kb3ducmV2LnhtbESPQYvCMBSE74L/ITzBm6b2IFKNsiqC&#10;By9rRdnbo3nblm1eShJt9ddvFhY8DjPzDbPa9KYRD3K+tqxgNk1AEBdW11wquOSHyQKED8gaG8uk&#10;4EkeNuvhYIWZth1/0uMcShEh7DNUUIXQZlL6oiKDfmpb4uh9W2cwROlKqR12EW4amSbJXBqsOS5U&#10;2NKuouLnfDcKvih35ex02t629aLL97QP7vpSajzqP5YgAvXhHf5vH7WCNIW/L/E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ymhHDAAAA2wAAAA8AAAAAAAAAAAAA&#10;AAAAoQIAAGRycy9kb3ducmV2LnhtbFBLBQYAAAAABAAEAPkAAACRAwAAAAA=&#10;" strokecolor="#a5a5a5 [3206]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54" w:rsidRDefault="00304A54" w:rsidP="00482E04">
      <w:r>
        <w:separator/>
      </w:r>
    </w:p>
  </w:footnote>
  <w:footnote w:type="continuationSeparator" w:id="0">
    <w:p w:rsidR="00304A54" w:rsidRDefault="00304A54" w:rsidP="0048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B9" w:rsidRDefault="00995EB9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56FB02" wp14:editId="5BE84455">
              <wp:simplePos x="0" y="0"/>
              <wp:positionH relativeFrom="column">
                <wp:posOffset>3810</wp:posOffset>
              </wp:positionH>
              <wp:positionV relativeFrom="paragraph">
                <wp:posOffset>-410845</wp:posOffset>
              </wp:positionV>
              <wp:extent cx="6119495" cy="906145"/>
              <wp:effectExtent l="0" t="0" r="33655" b="8255"/>
              <wp:wrapNone/>
              <wp:docPr id="79" name="Skupina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906145"/>
                        <a:chOff x="0" y="0"/>
                        <a:chExt cx="6119495" cy="906145"/>
                      </a:xfrm>
                    </wpg:grpSpPr>
                    <pic:pic xmlns:pic="http://schemas.openxmlformats.org/drawingml/2006/picture">
                      <pic:nvPicPr>
                        <pic:cNvPr id="76" name="obrázek 1" descr="ZNAK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57150"/>
                          <a:ext cx="48387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3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42925" y="0"/>
                          <a:ext cx="436245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B9" w:rsidRPr="00610EA8" w:rsidRDefault="00995EB9" w:rsidP="00BC508B">
                            <w:pPr>
                              <w:rPr>
                                <w:rFonts w:asciiTheme="minorHAnsi" w:hAnsiTheme="minorHAnsi" w:cs="Arial"/>
                                <w:caps/>
                                <w:sz w:val="28"/>
                              </w:rPr>
                            </w:pPr>
                            <w:r w:rsidRPr="00610EA8">
                              <w:rPr>
                                <w:rFonts w:asciiTheme="minorHAnsi" w:hAnsiTheme="minorHAnsi" w:cs="Arial"/>
                                <w:caps/>
                                <w:sz w:val="28"/>
                              </w:rPr>
                              <w:t>Městský úřad sezimovo ústí</w:t>
                            </w:r>
                          </w:p>
                          <w:p w:rsidR="00995EB9" w:rsidRPr="00610EA8" w:rsidRDefault="00995EB9" w:rsidP="00BC508B">
                            <w:pPr>
                              <w:rPr>
                                <w:rFonts w:asciiTheme="majorHAnsi" w:hAnsiTheme="majorHAnsi" w:cs="Arial"/>
                                <w:sz w:val="18"/>
                              </w:rPr>
                            </w:pPr>
                            <w:r w:rsidRPr="00610EA8">
                              <w:rPr>
                                <w:rFonts w:asciiTheme="majorHAnsi" w:hAnsiTheme="majorHAnsi" w:cs="Arial"/>
                                <w:sz w:val="18"/>
                              </w:rPr>
                              <w:t>Odbor stavebního úřadu, územního plánování, životního prostředí a dopravy</w:t>
                            </w:r>
                          </w:p>
                          <w:p w:rsidR="00995EB9" w:rsidRPr="00610EA8" w:rsidRDefault="00995EB9" w:rsidP="00BC508B">
                            <w:pPr>
                              <w:rPr>
                                <w:rFonts w:asciiTheme="majorHAnsi" w:hAnsiTheme="majorHAnsi" w:cs="Arial"/>
                                <w:sz w:val="18"/>
                              </w:rPr>
                            </w:pPr>
                            <w:r w:rsidRPr="00610EA8">
                              <w:rPr>
                                <w:rFonts w:asciiTheme="majorHAnsi" w:hAnsiTheme="majorHAnsi" w:cs="Arial"/>
                                <w:sz w:val="18"/>
                              </w:rPr>
                              <w:t>Oddělení územního plánování, životního prostředí a dopravy</w:t>
                            </w:r>
                          </w:p>
                          <w:p w:rsidR="00995EB9" w:rsidRDefault="00995EB9" w:rsidP="00BC5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4" name="Přímá spojnice 24"/>
                      <wps:cNvCnPr/>
                      <wps:spPr>
                        <a:xfrm>
                          <a:off x="0" y="657225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56FB02" id="Skupina 79" o:spid="_x0000_s1030" style="position:absolute;margin-left:.3pt;margin-top:-32.35pt;width:481.85pt;height:71.35pt;z-index:251660288" coordsize="61194,9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31" type="#_x0000_t75" alt="ZNAK" style="position:absolute;left:381;top:571;width:4838;height:5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DaB/FAAAA2wAAAA8AAABkcnMvZG93bnJldi54bWxEj09rwkAUxO+FfoflFXqrGz2kJbqK2Cqh&#10;l9b45/zIPpNg9m3MbpPop+8WCh6HmfkNM1sMphYdta6yrGA8ikAQ51ZXXCjY79YvbyCcR9ZYWyYF&#10;V3KwmD8+zDDRtuctdZkvRICwS1BB6X2TSOnykgy6kW2Ig3eyrUEfZFtI3WIf4KaWkyiKpcGKw0KJ&#10;Da1Kys/Zj1Hwsbeb3ByO7833hVK5zj5vX7uLUs9Pw3IKwtPg7+H/dqoVvMbw9yX8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g2gfxQAAANsAAAAPAAAAAAAAAAAAAAAA&#10;AJ8CAABkcnMvZG93bnJldi54bWxQSwUGAAAAAAQABAD3AAAAkQMAAAAA&#10;">
                <v:imagedata r:id="rId2" o:title="ZNAK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2" type="#_x0000_t202" style="position:absolute;left:5429;width:43624;height:9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<v:textbox>
                  <w:txbxContent>
                    <w:p w:rsidR="00995EB9" w:rsidRPr="00610EA8" w:rsidRDefault="00995EB9" w:rsidP="00BC508B">
                      <w:pPr>
                        <w:rPr>
                          <w:rFonts w:asciiTheme="minorHAnsi" w:hAnsiTheme="minorHAnsi" w:cs="Arial"/>
                          <w:caps/>
                          <w:sz w:val="28"/>
                        </w:rPr>
                      </w:pPr>
                      <w:r w:rsidRPr="00610EA8">
                        <w:rPr>
                          <w:rFonts w:asciiTheme="minorHAnsi" w:hAnsiTheme="minorHAnsi" w:cs="Arial"/>
                          <w:caps/>
                          <w:sz w:val="28"/>
                        </w:rPr>
                        <w:t>Městský úřad sezimovo ústí</w:t>
                      </w:r>
                    </w:p>
                    <w:p w:rsidR="00995EB9" w:rsidRPr="00610EA8" w:rsidRDefault="00995EB9" w:rsidP="00BC508B">
                      <w:pPr>
                        <w:rPr>
                          <w:rFonts w:asciiTheme="majorHAnsi" w:hAnsiTheme="majorHAnsi" w:cs="Arial"/>
                          <w:sz w:val="18"/>
                        </w:rPr>
                      </w:pPr>
                      <w:r w:rsidRPr="00610EA8">
                        <w:rPr>
                          <w:rFonts w:asciiTheme="majorHAnsi" w:hAnsiTheme="majorHAnsi" w:cs="Arial"/>
                          <w:sz w:val="18"/>
                        </w:rPr>
                        <w:t>Odbor stavebního úřadu, územního plánování, životního prostředí a dopravy</w:t>
                      </w:r>
                    </w:p>
                    <w:p w:rsidR="00995EB9" w:rsidRPr="00610EA8" w:rsidRDefault="00995EB9" w:rsidP="00BC508B">
                      <w:pPr>
                        <w:rPr>
                          <w:rFonts w:asciiTheme="majorHAnsi" w:hAnsiTheme="majorHAnsi" w:cs="Arial"/>
                          <w:sz w:val="18"/>
                        </w:rPr>
                      </w:pPr>
                      <w:r w:rsidRPr="00610EA8">
                        <w:rPr>
                          <w:rFonts w:asciiTheme="majorHAnsi" w:hAnsiTheme="majorHAnsi" w:cs="Arial"/>
                          <w:sz w:val="18"/>
                        </w:rPr>
                        <w:t>Oddělení územního plánování, životního prostředí a dopravy</w:t>
                      </w:r>
                    </w:p>
                    <w:p w:rsidR="00995EB9" w:rsidRDefault="00995EB9" w:rsidP="00BC508B"/>
                  </w:txbxContent>
                </v:textbox>
              </v:shape>
              <v:line id="Přímá spojnice 24" o:spid="_x0000_s1033" style="position:absolute;visibility:visible;mso-wrap-style:square" from="0,6572" to="61194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DClsIAAADbAAAADwAAAGRycy9kb3ducmV2LnhtbESPQYvCMBSE78L+h/CEvWlqWcV2jbLI&#10;CnrwYBW8Ppq3bbF5KU3U7L83guBxmJlvmMUqmFbcqHeNZQWTcQKCuLS64UrB6bgZzUE4j6yxtUwK&#10;/snBavkxWGCu7Z0PdCt8JSKEXY4Kau+7XEpX1mTQjW1HHL0/2xv0UfaV1D3eI9y0Mk2SmTTYcFyo&#10;saN1TeWluBoFTRZCmu1O03DelfvN3GXu97JX6nMYfr5BeAr+HX61t1pB+gX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DClsIAAADbAAAADwAAAAAAAAAAAAAA&#10;AAChAgAAZHJzL2Rvd25yZXYueG1sUEsFBgAAAAAEAAQA+QAAAJADAAAAAA==&#10;" strokecolor="black [3200]" strokeweight=".5pt">
                <v:stroke opacity="32896f"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CF9"/>
    <w:multiLevelType w:val="hybridMultilevel"/>
    <w:tmpl w:val="E7E00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1F56"/>
    <w:multiLevelType w:val="hybridMultilevel"/>
    <w:tmpl w:val="3E803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3AFE"/>
    <w:multiLevelType w:val="hybridMultilevel"/>
    <w:tmpl w:val="D39A4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FAF"/>
    <w:multiLevelType w:val="hybridMultilevel"/>
    <w:tmpl w:val="6CA8E674"/>
    <w:lvl w:ilvl="0" w:tplc="7018D1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6CC1"/>
    <w:multiLevelType w:val="hybridMultilevel"/>
    <w:tmpl w:val="6C626C8A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658F"/>
    <w:multiLevelType w:val="hybridMultilevel"/>
    <w:tmpl w:val="AFB4F88C"/>
    <w:lvl w:ilvl="0" w:tplc="BC1CFF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4AB9"/>
    <w:multiLevelType w:val="hybridMultilevel"/>
    <w:tmpl w:val="8D14A86C"/>
    <w:lvl w:ilvl="0" w:tplc="97E6EC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3A2546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771D71C3"/>
    <w:multiLevelType w:val="hybridMultilevel"/>
    <w:tmpl w:val="7B0AA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0C"/>
    <w:rsid w:val="000033CA"/>
    <w:rsid w:val="00012791"/>
    <w:rsid w:val="00031DEA"/>
    <w:rsid w:val="00036C4C"/>
    <w:rsid w:val="000A2D85"/>
    <w:rsid w:val="000A58A3"/>
    <w:rsid w:val="000E6D46"/>
    <w:rsid w:val="0010444A"/>
    <w:rsid w:val="00121A51"/>
    <w:rsid w:val="0014156D"/>
    <w:rsid w:val="00162586"/>
    <w:rsid w:val="00162B2F"/>
    <w:rsid w:val="001853DF"/>
    <w:rsid w:val="001A2312"/>
    <w:rsid w:val="001B4D3B"/>
    <w:rsid w:val="001C020D"/>
    <w:rsid w:val="001C5826"/>
    <w:rsid w:val="001C76C6"/>
    <w:rsid w:val="001D2CB7"/>
    <w:rsid w:val="00210EB8"/>
    <w:rsid w:val="00212473"/>
    <w:rsid w:val="00215B1F"/>
    <w:rsid w:val="002346C9"/>
    <w:rsid w:val="00237045"/>
    <w:rsid w:val="00244C17"/>
    <w:rsid w:val="00257A37"/>
    <w:rsid w:val="002617E3"/>
    <w:rsid w:val="00262A8B"/>
    <w:rsid w:val="002703A3"/>
    <w:rsid w:val="002707B9"/>
    <w:rsid w:val="00276DBE"/>
    <w:rsid w:val="00277E13"/>
    <w:rsid w:val="00285C00"/>
    <w:rsid w:val="002A5FD3"/>
    <w:rsid w:val="002C171F"/>
    <w:rsid w:val="002E1E2B"/>
    <w:rsid w:val="002E6462"/>
    <w:rsid w:val="002E68DF"/>
    <w:rsid w:val="002E6AA7"/>
    <w:rsid w:val="002F059F"/>
    <w:rsid w:val="00304A54"/>
    <w:rsid w:val="003268E2"/>
    <w:rsid w:val="00326DC1"/>
    <w:rsid w:val="00345C8B"/>
    <w:rsid w:val="00350D7F"/>
    <w:rsid w:val="00352058"/>
    <w:rsid w:val="00360F90"/>
    <w:rsid w:val="00364BD7"/>
    <w:rsid w:val="0038768F"/>
    <w:rsid w:val="003A69F5"/>
    <w:rsid w:val="003B42DE"/>
    <w:rsid w:val="003C2BE3"/>
    <w:rsid w:val="003D1CA7"/>
    <w:rsid w:val="003F7BB5"/>
    <w:rsid w:val="00402A4F"/>
    <w:rsid w:val="00421054"/>
    <w:rsid w:val="00422A4A"/>
    <w:rsid w:val="00426096"/>
    <w:rsid w:val="00426E9A"/>
    <w:rsid w:val="00442F1B"/>
    <w:rsid w:val="004503DE"/>
    <w:rsid w:val="004519B0"/>
    <w:rsid w:val="00463F4F"/>
    <w:rsid w:val="00475DAA"/>
    <w:rsid w:val="0047742B"/>
    <w:rsid w:val="00482E04"/>
    <w:rsid w:val="00497F52"/>
    <w:rsid w:val="004A49D1"/>
    <w:rsid w:val="004A4F2D"/>
    <w:rsid w:val="004B3D82"/>
    <w:rsid w:val="004C51A6"/>
    <w:rsid w:val="004E5EBA"/>
    <w:rsid w:val="00537D70"/>
    <w:rsid w:val="005631DF"/>
    <w:rsid w:val="0057046E"/>
    <w:rsid w:val="00580201"/>
    <w:rsid w:val="005951F1"/>
    <w:rsid w:val="005C1F1E"/>
    <w:rsid w:val="00610EA8"/>
    <w:rsid w:val="00614848"/>
    <w:rsid w:val="00642D6A"/>
    <w:rsid w:val="006438E5"/>
    <w:rsid w:val="00653883"/>
    <w:rsid w:val="0065626E"/>
    <w:rsid w:val="006619F6"/>
    <w:rsid w:val="00675BA1"/>
    <w:rsid w:val="006A2F8C"/>
    <w:rsid w:val="006A5D6D"/>
    <w:rsid w:val="006B5B6D"/>
    <w:rsid w:val="006B721B"/>
    <w:rsid w:val="006D5B5F"/>
    <w:rsid w:val="006E6E72"/>
    <w:rsid w:val="00715BD3"/>
    <w:rsid w:val="007269FE"/>
    <w:rsid w:val="00741FFE"/>
    <w:rsid w:val="00746B06"/>
    <w:rsid w:val="00777C92"/>
    <w:rsid w:val="0079585C"/>
    <w:rsid w:val="0079727C"/>
    <w:rsid w:val="007A47DC"/>
    <w:rsid w:val="007B336C"/>
    <w:rsid w:val="007B6605"/>
    <w:rsid w:val="007C6828"/>
    <w:rsid w:val="007D327C"/>
    <w:rsid w:val="007F417A"/>
    <w:rsid w:val="00801643"/>
    <w:rsid w:val="0081410B"/>
    <w:rsid w:val="0082736E"/>
    <w:rsid w:val="0083380E"/>
    <w:rsid w:val="00841928"/>
    <w:rsid w:val="0085071A"/>
    <w:rsid w:val="00860B00"/>
    <w:rsid w:val="00871EC9"/>
    <w:rsid w:val="00883E93"/>
    <w:rsid w:val="008A485C"/>
    <w:rsid w:val="008A7F6E"/>
    <w:rsid w:val="008E5042"/>
    <w:rsid w:val="00905EF6"/>
    <w:rsid w:val="009469F3"/>
    <w:rsid w:val="009501F0"/>
    <w:rsid w:val="00951BEB"/>
    <w:rsid w:val="00961A5D"/>
    <w:rsid w:val="00984CDD"/>
    <w:rsid w:val="00995EB9"/>
    <w:rsid w:val="009A1BD7"/>
    <w:rsid w:val="009A2A12"/>
    <w:rsid w:val="009C0B38"/>
    <w:rsid w:val="009C1E18"/>
    <w:rsid w:val="009D122C"/>
    <w:rsid w:val="00A2182C"/>
    <w:rsid w:val="00A239AF"/>
    <w:rsid w:val="00A27E87"/>
    <w:rsid w:val="00A35142"/>
    <w:rsid w:val="00A571F0"/>
    <w:rsid w:val="00A6158D"/>
    <w:rsid w:val="00A841AB"/>
    <w:rsid w:val="00A914ED"/>
    <w:rsid w:val="00AA3389"/>
    <w:rsid w:val="00AF030E"/>
    <w:rsid w:val="00B263D2"/>
    <w:rsid w:val="00B474E4"/>
    <w:rsid w:val="00B621A3"/>
    <w:rsid w:val="00B771DA"/>
    <w:rsid w:val="00B84F8D"/>
    <w:rsid w:val="00BC38B9"/>
    <w:rsid w:val="00BC508B"/>
    <w:rsid w:val="00BF530F"/>
    <w:rsid w:val="00BF5CBC"/>
    <w:rsid w:val="00C117CA"/>
    <w:rsid w:val="00C12442"/>
    <w:rsid w:val="00C142FD"/>
    <w:rsid w:val="00C272E5"/>
    <w:rsid w:val="00C27644"/>
    <w:rsid w:val="00C44BE5"/>
    <w:rsid w:val="00C46986"/>
    <w:rsid w:val="00C5550C"/>
    <w:rsid w:val="00C65B40"/>
    <w:rsid w:val="00C761EB"/>
    <w:rsid w:val="00C908F1"/>
    <w:rsid w:val="00C95E27"/>
    <w:rsid w:val="00CD4E5F"/>
    <w:rsid w:val="00CE306A"/>
    <w:rsid w:val="00CE3CC4"/>
    <w:rsid w:val="00D229FC"/>
    <w:rsid w:val="00D33F4C"/>
    <w:rsid w:val="00D50E43"/>
    <w:rsid w:val="00D560D3"/>
    <w:rsid w:val="00D679E1"/>
    <w:rsid w:val="00D86CAD"/>
    <w:rsid w:val="00D94967"/>
    <w:rsid w:val="00DA4301"/>
    <w:rsid w:val="00DB169C"/>
    <w:rsid w:val="00DB4C07"/>
    <w:rsid w:val="00DC7594"/>
    <w:rsid w:val="00DD6439"/>
    <w:rsid w:val="00DE476F"/>
    <w:rsid w:val="00DF621F"/>
    <w:rsid w:val="00E042AC"/>
    <w:rsid w:val="00E25B72"/>
    <w:rsid w:val="00E32DC6"/>
    <w:rsid w:val="00F04FE5"/>
    <w:rsid w:val="00F33FC0"/>
    <w:rsid w:val="00F41D2D"/>
    <w:rsid w:val="00F549A2"/>
    <w:rsid w:val="00F67DD4"/>
    <w:rsid w:val="00F87177"/>
    <w:rsid w:val="00FA78D3"/>
    <w:rsid w:val="00FB1DB6"/>
    <w:rsid w:val="00FC0E0A"/>
    <w:rsid w:val="00FD2B1D"/>
    <w:rsid w:val="00FD6C35"/>
    <w:rsid w:val="00FD7911"/>
    <w:rsid w:val="00FD7FD9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B5CB32F-03A8-457A-A114-A92CA0BC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A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8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A4F"/>
    <w:pPr>
      <w:jc w:val="center"/>
    </w:pPr>
    <w:rPr>
      <w:sz w:val="44"/>
    </w:rPr>
  </w:style>
  <w:style w:type="character" w:customStyle="1" w:styleId="NzevChar">
    <w:name w:val="Název Char"/>
    <w:link w:val="Nzev"/>
    <w:rsid w:val="00402A4F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rsid w:val="00402A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A4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B4C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7911"/>
    <w:pPr>
      <w:spacing w:line="259" w:lineRule="auto"/>
      <w:outlineLvl w:val="9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B42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8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3">
    <w:name w:val="Body Text 3"/>
    <w:basedOn w:val="Normln"/>
    <w:link w:val="Zkladntext3Char"/>
    <w:semiHidden/>
    <w:rsid w:val="0079585C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7958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Standardnpsmoodstavce"/>
    <w:rsid w:val="00883E93"/>
  </w:style>
  <w:style w:type="character" w:styleId="Zdraznn">
    <w:name w:val="Emphasis"/>
    <w:basedOn w:val="Standardnpsmoodstavce"/>
    <w:uiPriority w:val="20"/>
    <w:qFormat/>
    <w:rsid w:val="00883E93"/>
    <w:rPr>
      <w:i/>
      <w:iCs/>
    </w:rPr>
  </w:style>
  <w:style w:type="paragraph" w:styleId="Zhlav">
    <w:name w:val="header"/>
    <w:basedOn w:val="Normln"/>
    <w:link w:val="ZhlavChar"/>
    <w:unhideWhenUsed/>
    <w:rsid w:val="00482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2E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E04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95E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95EB9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C555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60B00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B4D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4D3B"/>
    <w:rPr>
      <w:rFonts w:ascii="Times New Roman" w:eastAsia="Times New Roman" w:hAnsi="Times New Roman"/>
    </w:rPr>
  </w:style>
  <w:style w:type="paragraph" w:styleId="Textpoznpodarou">
    <w:name w:val="footnote text"/>
    <w:basedOn w:val="Normln"/>
    <w:link w:val="TextpoznpodarouChar"/>
    <w:semiHidden/>
    <w:unhideWhenUsed/>
    <w:rsid w:val="001B4D3B"/>
  </w:style>
  <w:style w:type="character" w:customStyle="1" w:styleId="TextpoznpodarouChar">
    <w:name w:val="Text pozn. pod čarou Char"/>
    <w:basedOn w:val="Standardnpsmoodstavce"/>
    <w:link w:val="Textpoznpodarou"/>
    <w:semiHidden/>
    <w:rsid w:val="001B4D3B"/>
    <w:rPr>
      <w:rFonts w:ascii="Times New Roman" w:eastAsia="Times New Roman" w:hAnsi="Times New Roman"/>
    </w:rPr>
  </w:style>
  <w:style w:type="character" w:styleId="Znakapoznpodarou">
    <w:name w:val="footnote reference"/>
    <w:semiHidden/>
    <w:unhideWhenUsed/>
    <w:rsid w:val="001B4D3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B4D3B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zimovo-usti.cz" TargetMode="External"/><Relationship Id="rId2" Type="http://schemas.openxmlformats.org/officeDocument/2006/relationships/hyperlink" Target="mailto:posta@sezimovo-usti.cz" TargetMode="External"/><Relationship Id="rId1" Type="http://schemas.openxmlformats.org/officeDocument/2006/relationships/hyperlink" Target="http://www.sezimovo-usti.cz" TargetMode="External"/><Relationship Id="rId4" Type="http://schemas.openxmlformats.org/officeDocument/2006/relationships/hyperlink" Target="mailto:posta@sezimovo-ust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oubova\AppData\Roaming\Microsoft\&#352;ablony\Hlavi&#269;ka%20lep&#353;&#237;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2BBE-3C77-424D-9FF4-382F5414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lepší 2016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Sezimovo Ústí</Company>
  <LinksUpToDate>false</LinksUpToDate>
  <CharactersWithSpaces>1147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mailto:zdenek.havluj@quick.cz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Koubová</dc:creator>
  <cp:lastModifiedBy>Jana Komárková</cp:lastModifiedBy>
  <cp:revision>2</cp:revision>
  <cp:lastPrinted>2020-08-14T05:28:00Z</cp:lastPrinted>
  <dcterms:created xsi:type="dcterms:W3CDTF">2020-08-14T05:42:00Z</dcterms:created>
  <dcterms:modified xsi:type="dcterms:W3CDTF">2020-08-14T05:42:00Z</dcterms:modified>
</cp:coreProperties>
</file>